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7E498" w14:textId="77777777" w:rsidR="00771E4D" w:rsidRDefault="00771E4D" w:rsidP="00FA57D3">
      <w:pPr>
        <w:tabs>
          <w:tab w:val="left" w:pos="567"/>
        </w:tabs>
        <w:jc w:val="center"/>
      </w:pPr>
      <w:bookmarkStart w:id="0" w:name="_GoBack"/>
      <w:bookmarkEnd w:id="0"/>
    </w:p>
    <w:p w14:paraId="4E4982C5" w14:textId="77777777" w:rsidR="00315009" w:rsidRDefault="00315009" w:rsidP="00FA57D3">
      <w:pPr>
        <w:tabs>
          <w:tab w:val="left" w:pos="567"/>
        </w:tabs>
        <w:jc w:val="center"/>
        <w:rPr>
          <w:b/>
        </w:rPr>
      </w:pPr>
    </w:p>
    <w:p w14:paraId="752A9A9A" w14:textId="77777777" w:rsidR="00771E4D" w:rsidRPr="00866811" w:rsidRDefault="00771E4D" w:rsidP="00866811">
      <w:pPr>
        <w:jc w:val="center"/>
        <w:rPr>
          <w:b/>
          <w:caps/>
          <w:spacing w:val="60"/>
          <w:sz w:val="28"/>
          <w:szCs w:val="28"/>
        </w:rPr>
      </w:pPr>
    </w:p>
    <w:p w14:paraId="187E36E9" w14:textId="752874A7" w:rsidR="00345AFB" w:rsidRPr="00866811" w:rsidRDefault="00D2111D" w:rsidP="00866811">
      <w:pPr>
        <w:pStyle w:val="ConsPlusTitle"/>
        <w:jc w:val="center"/>
        <w:outlineLvl w:val="1"/>
        <w:rPr>
          <w:b w:val="0"/>
          <w:szCs w:val="28"/>
        </w:rPr>
      </w:pPr>
      <w:r w:rsidRPr="00866811">
        <w:rPr>
          <w:b w:val="0"/>
          <w:szCs w:val="28"/>
        </w:rPr>
        <w:t xml:space="preserve">ПРОЕКТ </w:t>
      </w:r>
    </w:p>
    <w:p w14:paraId="2C102A33" w14:textId="032FA000" w:rsidR="00D2111D" w:rsidRPr="00866811" w:rsidRDefault="00D2111D" w:rsidP="00866811">
      <w:pPr>
        <w:pStyle w:val="ConsPlusTitle"/>
        <w:jc w:val="center"/>
        <w:outlineLvl w:val="1"/>
        <w:rPr>
          <w:b w:val="0"/>
          <w:szCs w:val="28"/>
        </w:rPr>
      </w:pPr>
    </w:p>
    <w:p w14:paraId="5519DFB0" w14:textId="187CA356" w:rsidR="00D2111D" w:rsidRPr="00866811" w:rsidRDefault="00D2111D" w:rsidP="00866811">
      <w:pPr>
        <w:pStyle w:val="ConsPlusTitle"/>
        <w:jc w:val="center"/>
        <w:outlineLvl w:val="1"/>
        <w:rPr>
          <w:b w:val="0"/>
          <w:szCs w:val="28"/>
        </w:rPr>
      </w:pPr>
      <w:r w:rsidRPr="00866811">
        <w:rPr>
          <w:b w:val="0"/>
          <w:szCs w:val="28"/>
        </w:rPr>
        <w:t xml:space="preserve">ПОСТАНОВЛЕНИЕ </w:t>
      </w:r>
    </w:p>
    <w:p w14:paraId="3D0D3D2B" w14:textId="77777777" w:rsidR="00345AFB" w:rsidRPr="00866811" w:rsidRDefault="00345AFB" w:rsidP="0086681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14:paraId="3FF08120" w14:textId="77777777" w:rsidR="00345AFB" w:rsidRPr="00132B41" w:rsidRDefault="00345AFB" w:rsidP="0078554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EE99AF8" w14:textId="7DC8A12D" w:rsidR="00F22D01" w:rsidRPr="00537282" w:rsidRDefault="00D2111D" w:rsidP="00785548">
      <w:pPr>
        <w:jc w:val="center"/>
        <w:rPr>
          <w:b/>
          <w:bCs/>
          <w:sz w:val="28"/>
          <w:szCs w:val="28"/>
        </w:rPr>
      </w:pPr>
      <w:bookmarkStart w:id="1" w:name="Par20"/>
      <w:bookmarkEnd w:id="1"/>
      <w:r w:rsidRPr="00132B41">
        <w:rPr>
          <w:b/>
          <w:bCs/>
          <w:sz w:val="28"/>
          <w:szCs w:val="28"/>
        </w:rPr>
        <w:t>«Об утверждении ф</w:t>
      </w:r>
      <w:r w:rsidR="00F22D01" w:rsidRPr="00132B41">
        <w:rPr>
          <w:b/>
          <w:bCs/>
          <w:sz w:val="28"/>
          <w:szCs w:val="28"/>
        </w:rPr>
        <w:t>орм</w:t>
      </w:r>
      <w:r w:rsidRPr="00132B41">
        <w:rPr>
          <w:b/>
          <w:bCs/>
          <w:sz w:val="28"/>
          <w:szCs w:val="28"/>
        </w:rPr>
        <w:t>ы</w:t>
      </w:r>
      <w:r w:rsidR="00F22D01" w:rsidRPr="00132B41">
        <w:rPr>
          <w:b/>
          <w:bCs/>
          <w:sz w:val="28"/>
          <w:szCs w:val="28"/>
        </w:rPr>
        <w:t xml:space="preserve"> проверочного листа (списка контрольных вопросов), применяемой при осуществлении</w:t>
      </w:r>
      <w:r w:rsidR="00537282">
        <w:rPr>
          <w:b/>
          <w:bCs/>
          <w:sz w:val="28"/>
          <w:szCs w:val="28"/>
        </w:rPr>
        <w:t xml:space="preserve"> </w:t>
      </w:r>
      <w:r w:rsidR="00537282" w:rsidRPr="00537282">
        <w:rPr>
          <w:b/>
          <w:bCs/>
          <w:sz w:val="28"/>
          <w:szCs w:val="28"/>
        </w:rPr>
        <w:t>муниципального контроля (надзора) на автомобильном транспорте, городском наземном электрическом транспорте и в дорожном хозяйстве</w:t>
      </w:r>
      <w:r w:rsidR="00132B41" w:rsidRPr="00537282">
        <w:rPr>
          <w:b/>
          <w:bCs/>
          <w:sz w:val="28"/>
          <w:szCs w:val="28"/>
        </w:rPr>
        <w:t>»</w:t>
      </w:r>
    </w:p>
    <w:p w14:paraId="32EACBD3" w14:textId="5CB04C45" w:rsidR="00DF5221" w:rsidRPr="00132B41" w:rsidRDefault="00DF5221" w:rsidP="00132B41">
      <w:pPr>
        <w:jc w:val="both"/>
        <w:rPr>
          <w:b/>
          <w:bCs/>
          <w:sz w:val="28"/>
          <w:szCs w:val="28"/>
        </w:rPr>
      </w:pPr>
    </w:p>
    <w:p w14:paraId="726AD54C" w14:textId="77777777" w:rsidR="00D2111D" w:rsidRPr="00866811" w:rsidRDefault="00D2111D" w:rsidP="00866811">
      <w:pPr>
        <w:jc w:val="center"/>
        <w:rPr>
          <w:sz w:val="28"/>
          <w:szCs w:val="28"/>
        </w:rPr>
      </w:pPr>
    </w:p>
    <w:p w14:paraId="57434087" w14:textId="25F68C75" w:rsidR="00B01A7B" w:rsidRPr="00866811" w:rsidRDefault="00262757" w:rsidP="00866811">
      <w:pPr>
        <w:jc w:val="both"/>
        <w:rPr>
          <w:sz w:val="28"/>
          <w:szCs w:val="28"/>
        </w:rPr>
      </w:pPr>
      <w:r w:rsidRPr="00866811">
        <w:rPr>
          <w:sz w:val="28"/>
          <w:szCs w:val="28"/>
        </w:rPr>
        <w:t xml:space="preserve">           </w:t>
      </w:r>
      <w:r w:rsidR="003143F5" w:rsidRPr="00866811">
        <w:rPr>
          <w:sz w:val="28"/>
          <w:szCs w:val="28"/>
        </w:rPr>
        <w:t>В</w:t>
      </w:r>
      <w:r w:rsidRPr="00866811">
        <w:rPr>
          <w:sz w:val="28"/>
          <w:szCs w:val="28"/>
        </w:rPr>
        <w:t xml:space="preserve"> соответствии с</w:t>
      </w:r>
      <w:r w:rsidR="003143F5" w:rsidRPr="00866811">
        <w:rPr>
          <w:sz w:val="28"/>
          <w:szCs w:val="28"/>
        </w:rPr>
        <w:t xml:space="preserve"> Федеральн</w:t>
      </w:r>
      <w:r w:rsidRPr="00866811">
        <w:rPr>
          <w:sz w:val="28"/>
          <w:szCs w:val="28"/>
        </w:rPr>
        <w:t>ыми</w:t>
      </w:r>
      <w:r w:rsidR="003143F5" w:rsidRPr="00866811">
        <w:rPr>
          <w:sz w:val="28"/>
          <w:szCs w:val="28"/>
        </w:rPr>
        <w:t xml:space="preserve"> закон</w:t>
      </w:r>
      <w:r w:rsidRPr="00866811">
        <w:rPr>
          <w:sz w:val="28"/>
          <w:szCs w:val="28"/>
        </w:rPr>
        <w:t>ами</w:t>
      </w:r>
      <w:r w:rsidR="003143F5" w:rsidRPr="00866811">
        <w:rPr>
          <w:sz w:val="28"/>
          <w:szCs w:val="28"/>
        </w:rPr>
        <w:t xml:space="preserve"> от 31 июля 2020 г. № 248-ФЗ </w:t>
      </w:r>
      <w:r w:rsidR="000E672E" w:rsidRPr="00866811">
        <w:rPr>
          <w:sz w:val="28"/>
          <w:szCs w:val="28"/>
        </w:rPr>
        <w:br/>
      </w:r>
      <w:r w:rsidR="003143F5" w:rsidRPr="00866811">
        <w:rPr>
          <w:sz w:val="28"/>
          <w:szCs w:val="28"/>
        </w:rPr>
        <w:t xml:space="preserve">"О государственном контроле (надзоре) и муниципальном контроле </w:t>
      </w:r>
      <w:r w:rsidR="000E672E" w:rsidRPr="00866811">
        <w:rPr>
          <w:sz w:val="28"/>
          <w:szCs w:val="28"/>
        </w:rPr>
        <w:br/>
      </w:r>
      <w:r w:rsidR="003143F5" w:rsidRPr="00866811">
        <w:rPr>
          <w:sz w:val="28"/>
          <w:szCs w:val="28"/>
        </w:rPr>
        <w:t xml:space="preserve">в Российской Федерации", </w:t>
      </w:r>
      <w:r w:rsidR="000E672E" w:rsidRPr="00866811">
        <w:rPr>
          <w:sz w:val="28"/>
          <w:szCs w:val="28"/>
        </w:rPr>
        <w:t xml:space="preserve">от 8 ноября 2007 года </w:t>
      </w:r>
      <w:r w:rsidR="000E672E" w:rsidRPr="00866811">
        <w:rPr>
          <w:sz w:val="28"/>
          <w:szCs w:val="28"/>
        </w:rPr>
        <w:br/>
        <w:t xml:space="preserve">№ 257-ФЗ "Об автомобильных дорогах и о дорожной деятельности </w:t>
      </w:r>
      <w:r w:rsidR="000E672E" w:rsidRPr="00866811">
        <w:rPr>
          <w:sz w:val="28"/>
          <w:szCs w:val="28"/>
        </w:rPr>
        <w:br/>
        <w:t xml:space="preserve">в Российской Федерации и о внесении изменений в отдельные законодательные акты Российской Федерации" </w:t>
      </w:r>
      <w:r w:rsidR="003143F5" w:rsidRPr="00866811">
        <w:rPr>
          <w:sz w:val="28"/>
          <w:szCs w:val="28"/>
        </w:rPr>
        <w:t>и</w:t>
      </w:r>
      <w:r w:rsidR="006F29F7" w:rsidRPr="00866811">
        <w:rPr>
          <w:sz w:val="28"/>
          <w:szCs w:val="28"/>
        </w:rPr>
        <w:t xml:space="preserve"> </w:t>
      </w:r>
      <w:r w:rsidR="006F29F7" w:rsidRPr="00DA59CA">
        <w:rPr>
          <w:sz w:val="28"/>
          <w:szCs w:val="28"/>
          <w:highlight w:val="yellow"/>
        </w:rPr>
        <w:t>Решением Совета _________________ поселения от __.__.__. №__</w:t>
      </w:r>
      <w:r w:rsidR="00896912" w:rsidRPr="00DA59CA">
        <w:rPr>
          <w:sz w:val="28"/>
          <w:szCs w:val="28"/>
          <w:highlight w:val="yellow"/>
        </w:rPr>
        <w:t xml:space="preserve"> </w:t>
      </w:r>
      <w:r w:rsidR="00B01A7B" w:rsidRPr="00DA59CA">
        <w:rPr>
          <w:sz w:val="28"/>
          <w:szCs w:val="28"/>
          <w:highlight w:val="yellow"/>
        </w:rPr>
        <w:t>(Указать реквизиты Решения об утверждении Положения муниципального контроля (надзора) на автомобильном транспорте, городском наземном электрическом транспорте и в дорожном хозяйстве</w:t>
      </w:r>
      <w:r w:rsidR="006F29F7" w:rsidRPr="00DA59CA">
        <w:rPr>
          <w:sz w:val="28"/>
          <w:szCs w:val="28"/>
          <w:highlight w:val="yellow"/>
        </w:rPr>
        <w:t>, администрация _______________ поселения,</w:t>
      </w:r>
      <w:r w:rsidR="006F29F7" w:rsidRPr="00866811">
        <w:rPr>
          <w:sz w:val="28"/>
          <w:szCs w:val="28"/>
        </w:rPr>
        <w:t xml:space="preserve"> </w:t>
      </w:r>
    </w:p>
    <w:p w14:paraId="1C324309" w14:textId="77777777" w:rsidR="006F29F7" w:rsidRPr="00866811" w:rsidRDefault="002C447A" w:rsidP="00866811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866811">
        <w:rPr>
          <w:sz w:val="28"/>
          <w:szCs w:val="28"/>
        </w:rPr>
        <w:t xml:space="preserve">                                        </w:t>
      </w:r>
      <w:r w:rsidR="000E672E" w:rsidRPr="00866811">
        <w:rPr>
          <w:sz w:val="28"/>
          <w:szCs w:val="28"/>
        </w:rPr>
        <w:t xml:space="preserve"> </w:t>
      </w:r>
    </w:p>
    <w:p w14:paraId="749A2C2D" w14:textId="6C694856" w:rsidR="003143F5" w:rsidRPr="00866811" w:rsidRDefault="006F29F7" w:rsidP="00866811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866811">
        <w:rPr>
          <w:sz w:val="28"/>
          <w:szCs w:val="28"/>
        </w:rPr>
        <w:t xml:space="preserve">                                            </w:t>
      </w:r>
      <w:r w:rsidR="000E672E" w:rsidRPr="00866811">
        <w:rPr>
          <w:sz w:val="28"/>
          <w:szCs w:val="28"/>
        </w:rPr>
        <w:t xml:space="preserve"> </w:t>
      </w:r>
      <w:r w:rsidRPr="00866811">
        <w:rPr>
          <w:sz w:val="28"/>
          <w:szCs w:val="28"/>
        </w:rPr>
        <w:t>ПОСТАНОВЛЯЮ</w:t>
      </w:r>
      <w:r w:rsidR="003143F5" w:rsidRPr="00866811">
        <w:rPr>
          <w:sz w:val="28"/>
          <w:szCs w:val="28"/>
        </w:rPr>
        <w:t>:</w:t>
      </w:r>
    </w:p>
    <w:p w14:paraId="63570066" w14:textId="77777777" w:rsidR="002C447A" w:rsidRPr="00866811" w:rsidRDefault="002C447A" w:rsidP="00866811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</w:p>
    <w:p w14:paraId="599DA1F9" w14:textId="098FBD4A" w:rsidR="00132337" w:rsidRPr="00866811" w:rsidRDefault="00132337" w:rsidP="00866811">
      <w:pPr>
        <w:pStyle w:val="a6"/>
        <w:numPr>
          <w:ilvl w:val="0"/>
          <w:numId w:val="12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6811">
        <w:rPr>
          <w:rFonts w:ascii="Times New Roman" w:hAnsi="Times New Roman"/>
          <w:sz w:val="28"/>
          <w:szCs w:val="28"/>
        </w:rPr>
        <w:t xml:space="preserve">Утвердить форму проверочного листа (списка контрольных вопросов), применяемую при </w:t>
      </w:r>
      <w:r w:rsidR="00F22D01" w:rsidRPr="00866811">
        <w:rPr>
          <w:rFonts w:ascii="Times New Roman" w:hAnsi="Times New Roman"/>
          <w:sz w:val="28"/>
          <w:szCs w:val="28"/>
        </w:rPr>
        <w:t xml:space="preserve">осуществлении </w:t>
      </w:r>
      <w:r w:rsidR="00315009" w:rsidRPr="00866811">
        <w:rPr>
          <w:rFonts w:ascii="Times New Roman" w:hAnsi="Times New Roman"/>
          <w:sz w:val="28"/>
          <w:szCs w:val="28"/>
        </w:rPr>
        <w:t>муниципального</w:t>
      </w:r>
      <w:r w:rsidR="00F22D01" w:rsidRPr="00866811">
        <w:rPr>
          <w:rFonts w:ascii="Times New Roman" w:hAnsi="Times New Roman"/>
          <w:sz w:val="28"/>
          <w:szCs w:val="28"/>
        </w:rPr>
        <w:t xml:space="preserve"> контроля (надзора) на автомобильном транспорте, городском наземном электрическом транспорте и в дорожном хозяйстве, согласно приложению</w:t>
      </w:r>
      <w:r w:rsidRPr="00866811">
        <w:rPr>
          <w:rFonts w:ascii="Times New Roman" w:hAnsi="Times New Roman"/>
          <w:sz w:val="28"/>
          <w:szCs w:val="28"/>
        </w:rPr>
        <w:t>.</w:t>
      </w:r>
    </w:p>
    <w:p w14:paraId="238AC6D7" w14:textId="20CBEF38" w:rsidR="0081354B" w:rsidRPr="001C3E8F" w:rsidRDefault="0081354B" w:rsidP="004D051D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66811">
        <w:rPr>
          <w:rFonts w:ascii="Times New Roman" w:hAnsi="Times New Roman"/>
          <w:sz w:val="28"/>
          <w:szCs w:val="28"/>
        </w:rPr>
        <w:t>О</w:t>
      </w:r>
      <w:r w:rsidR="003C136E" w:rsidRPr="00866811">
        <w:rPr>
          <w:rFonts w:ascii="Times New Roman" w:hAnsi="Times New Roman"/>
          <w:sz w:val="28"/>
          <w:szCs w:val="28"/>
        </w:rPr>
        <w:t xml:space="preserve">публиковать </w:t>
      </w:r>
      <w:r w:rsidR="00515E30" w:rsidRPr="00866811">
        <w:rPr>
          <w:rFonts w:ascii="Times New Roman" w:hAnsi="Times New Roman"/>
          <w:sz w:val="28"/>
          <w:szCs w:val="28"/>
        </w:rPr>
        <w:t xml:space="preserve">настоящее постановление и утвержденную форму проверочных листов, применяемую при осуществлении муниципального контроля (надзора) на автомобильном транспорте, городском наземном электрическом транспорте и в дорожном хозяйстве на официальном </w:t>
      </w:r>
      <w:r w:rsidR="00515E30" w:rsidRPr="001C3E8F">
        <w:rPr>
          <w:rFonts w:ascii="Times New Roman" w:hAnsi="Times New Roman"/>
          <w:sz w:val="28"/>
          <w:szCs w:val="28"/>
          <w:highlight w:val="yellow"/>
        </w:rPr>
        <w:t xml:space="preserve">сайте администрации </w:t>
      </w:r>
      <w:r w:rsidR="001C3E8F">
        <w:rPr>
          <w:rFonts w:ascii="Times New Roman" w:hAnsi="Times New Roman"/>
          <w:sz w:val="28"/>
          <w:szCs w:val="28"/>
          <w:highlight w:val="yellow"/>
        </w:rPr>
        <w:t>_________________ поселения __________________ района _________________________ области</w:t>
      </w:r>
      <w:r w:rsidRPr="001C3E8F">
        <w:rPr>
          <w:rFonts w:ascii="Times New Roman" w:hAnsi="Times New Roman"/>
          <w:sz w:val="28"/>
          <w:szCs w:val="28"/>
          <w:highlight w:val="yellow"/>
        </w:rPr>
        <w:t>____________________ (указать название сайта)</w:t>
      </w:r>
      <w:r w:rsidR="001C3E8F">
        <w:rPr>
          <w:rFonts w:ascii="Times New Roman" w:hAnsi="Times New Roman"/>
          <w:sz w:val="28"/>
          <w:szCs w:val="28"/>
          <w:highlight w:val="yellow"/>
        </w:rPr>
        <w:t>.</w:t>
      </w:r>
      <w:r w:rsidRPr="001C3E8F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14:paraId="3ADBA20E" w14:textId="1AB9F6FF" w:rsidR="003C136E" w:rsidRPr="00866811" w:rsidRDefault="003C136E" w:rsidP="00866811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14:paraId="4B645250" w14:textId="1C5822E6" w:rsidR="00F22D01" w:rsidRPr="00866811" w:rsidRDefault="0081354B" w:rsidP="00866811">
      <w:pPr>
        <w:pStyle w:val="10"/>
        <w:tabs>
          <w:tab w:val="left" w:pos="-700"/>
          <w:tab w:val="left" w:pos="540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"/>
      <w:r w:rsidRPr="00866811">
        <w:rPr>
          <w:rFonts w:ascii="Times New Roman" w:hAnsi="Times New Roman" w:cs="Times New Roman"/>
          <w:sz w:val="28"/>
          <w:szCs w:val="28"/>
        </w:rPr>
        <w:t>3</w:t>
      </w:r>
      <w:r w:rsidR="00185AFE" w:rsidRPr="00866811">
        <w:rPr>
          <w:rFonts w:ascii="Times New Roman" w:hAnsi="Times New Roman" w:cs="Times New Roman"/>
          <w:sz w:val="28"/>
          <w:szCs w:val="28"/>
        </w:rPr>
        <w:t xml:space="preserve">. </w:t>
      </w:r>
      <w:r w:rsidR="00C17D0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14:paraId="62B6AFBC" w14:textId="77777777" w:rsidR="00F22D01" w:rsidRPr="00866811" w:rsidRDefault="00F22D01" w:rsidP="00866811">
      <w:pPr>
        <w:pStyle w:val="10"/>
        <w:tabs>
          <w:tab w:val="left" w:pos="-700"/>
          <w:tab w:val="left" w:pos="540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80B5FC" w14:textId="77777777" w:rsidR="00F22D01" w:rsidRPr="00866811" w:rsidRDefault="00F22D01" w:rsidP="00866811">
      <w:pPr>
        <w:pStyle w:val="10"/>
        <w:tabs>
          <w:tab w:val="left" w:pos="-700"/>
          <w:tab w:val="left" w:pos="540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14:paraId="61B24E69" w14:textId="4DF86320" w:rsidR="00463CD1" w:rsidRPr="00C17D0E" w:rsidRDefault="00C17D0E" w:rsidP="00315009">
      <w:pPr>
        <w:tabs>
          <w:tab w:val="left" w:pos="709"/>
          <w:tab w:val="left" w:pos="993"/>
          <w:tab w:val="left" w:pos="1134"/>
        </w:tabs>
        <w:jc w:val="both"/>
        <w:rPr>
          <w:iCs/>
          <w:sz w:val="28"/>
          <w:szCs w:val="28"/>
        </w:rPr>
      </w:pPr>
      <w:r w:rsidRPr="00C17D0E">
        <w:rPr>
          <w:iCs/>
          <w:sz w:val="28"/>
          <w:szCs w:val="28"/>
        </w:rPr>
        <w:t xml:space="preserve">Глава </w:t>
      </w:r>
      <w:r w:rsidRPr="00C17D0E">
        <w:rPr>
          <w:iCs/>
          <w:sz w:val="28"/>
          <w:szCs w:val="28"/>
        </w:rPr>
        <w:tab/>
      </w:r>
      <w:r w:rsidRPr="00C17D0E">
        <w:rPr>
          <w:iCs/>
          <w:sz w:val="28"/>
          <w:szCs w:val="28"/>
        </w:rPr>
        <w:tab/>
      </w:r>
      <w:r w:rsidRPr="00C17D0E">
        <w:rPr>
          <w:iCs/>
          <w:sz w:val="28"/>
          <w:szCs w:val="28"/>
        </w:rPr>
        <w:tab/>
      </w:r>
      <w:r w:rsidRPr="00C17D0E">
        <w:rPr>
          <w:iCs/>
          <w:sz w:val="28"/>
          <w:szCs w:val="28"/>
        </w:rPr>
        <w:tab/>
      </w:r>
      <w:r w:rsidRPr="00C17D0E">
        <w:rPr>
          <w:iCs/>
          <w:sz w:val="28"/>
          <w:szCs w:val="28"/>
        </w:rPr>
        <w:tab/>
      </w:r>
      <w:r w:rsidRPr="00C17D0E">
        <w:rPr>
          <w:iCs/>
          <w:sz w:val="28"/>
          <w:szCs w:val="28"/>
        </w:rPr>
        <w:tab/>
      </w:r>
      <w:r w:rsidRPr="00C17D0E">
        <w:rPr>
          <w:iCs/>
          <w:sz w:val="28"/>
          <w:szCs w:val="28"/>
        </w:rPr>
        <w:tab/>
      </w:r>
      <w:r w:rsidRPr="00C17D0E">
        <w:rPr>
          <w:iCs/>
          <w:sz w:val="28"/>
          <w:szCs w:val="28"/>
        </w:rPr>
        <w:tab/>
      </w:r>
      <w:r w:rsidRPr="00C17D0E">
        <w:rPr>
          <w:iCs/>
          <w:sz w:val="28"/>
          <w:szCs w:val="28"/>
        </w:rPr>
        <w:tab/>
      </w:r>
      <w:r w:rsidRPr="00C17D0E">
        <w:rPr>
          <w:iCs/>
          <w:sz w:val="28"/>
          <w:szCs w:val="28"/>
        </w:rPr>
        <w:tab/>
      </w:r>
      <w:r w:rsidRPr="00C17D0E">
        <w:rPr>
          <w:iCs/>
          <w:sz w:val="28"/>
          <w:szCs w:val="28"/>
        </w:rPr>
        <w:tab/>
        <w:t>________________</w:t>
      </w:r>
    </w:p>
    <w:p w14:paraId="1076ED43" w14:textId="77777777" w:rsidR="00463CD1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14:paraId="3D78D205" w14:textId="77777777" w:rsidR="00463CD1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14:paraId="5F1DE9DF" w14:textId="77777777" w:rsidR="00463CD1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14:paraId="19A20AF9" w14:textId="77777777" w:rsidR="00463CD1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14:paraId="02D7E48A" w14:textId="20323EF7" w:rsidR="00807998" w:rsidRPr="00FD57A1" w:rsidRDefault="00807998" w:rsidP="00807998">
      <w:pPr>
        <w:tabs>
          <w:tab w:val="left" w:pos="3686"/>
          <w:tab w:val="left" w:pos="3969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FD57A1">
        <w:rPr>
          <w:sz w:val="28"/>
          <w:szCs w:val="28"/>
        </w:rPr>
        <w:t xml:space="preserve">Приложение </w:t>
      </w:r>
    </w:p>
    <w:p w14:paraId="2F673409" w14:textId="77777777" w:rsidR="00807998" w:rsidRPr="00FD57A1" w:rsidRDefault="00807998" w:rsidP="00807998">
      <w:pPr>
        <w:autoSpaceDE w:val="0"/>
        <w:autoSpaceDN w:val="0"/>
        <w:adjustRightInd w:val="0"/>
        <w:rPr>
          <w:i/>
          <w:sz w:val="28"/>
          <w:szCs w:val="28"/>
        </w:rPr>
      </w:pPr>
      <w:r w:rsidRPr="00FD57A1">
        <w:rPr>
          <w:sz w:val="28"/>
          <w:szCs w:val="28"/>
        </w:rPr>
        <w:t xml:space="preserve">                                                     </w:t>
      </w:r>
      <w:r w:rsidRPr="00FD57A1">
        <w:rPr>
          <w:i/>
          <w:sz w:val="28"/>
          <w:szCs w:val="28"/>
        </w:rPr>
        <w:t xml:space="preserve">к </w:t>
      </w:r>
      <w:r>
        <w:rPr>
          <w:i/>
          <w:sz w:val="28"/>
          <w:szCs w:val="28"/>
        </w:rPr>
        <w:t>постановлению администрации</w:t>
      </w:r>
    </w:p>
    <w:p w14:paraId="25441610" w14:textId="77777777" w:rsidR="00807998" w:rsidRPr="00FD57A1" w:rsidRDefault="00807998" w:rsidP="00807998">
      <w:pPr>
        <w:autoSpaceDE w:val="0"/>
        <w:autoSpaceDN w:val="0"/>
        <w:adjustRightInd w:val="0"/>
        <w:rPr>
          <w:sz w:val="28"/>
          <w:szCs w:val="28"/>
        </w:rPr>
      </w:pPr>
      <w:r w:rsidRPr="00FD57A1">
        <w:rPr>
          <w:sz w:val="28"/>
          <w:szCs w:val="28"/>
        </w:rPr>
        <w:t xml:space="preserve">                                                     от "____"____________2021 г. № ___________</w:t>
      </w:r>
    </w:p>
    <w:p w14:paraId="400F37A8" w14:textId="77777777" w:rsidR="00807998" w:rsidRPr="00FD57A1" w:rsidRDefault="00807998" w:rsidP="00807998">
      <w:pPr>
        <w:autoSpaceDE w:val="0"/>
        <w:autoSpaceDN w:val="0"/>
        <w:adjustRightInd w:val="0"/>
        <w:ind w:left="1276"/>
        <w:outlineLvl w:val="0"/>
        <w:rPr>
          <w:sz w:val="28"/>
          <w:szCs w:val="28"/>
        </w:rPr>
      </w:pPr>
    </w:p>
    <w:p w14:paraId="22D70BB0" w14:textId="77777777" w:rsidR="00807998" w:rsidRDefault="00807998" w:rsidP="00807998">
      <w:pPr>
        <w:autoSpaceDE w:val="0"/>
        <w:autoSpaceDN w:val="0"/>
        <w:adjustRightInd w:val="0"/>
        <w:rPr>
          <w:sz w:val="28"/>
          <w:szCs w:val="28"/>
        </w:rPr>
      </w:pPr>
      <w:r w:rsidRPr="00FD57A1">
        <w:rPr>
          <w:sz w:val="28"/>
          <w:szCs w:val="28"/>
        </w:rPr>
        <w:t xml:space="preserve">                                                  </w:t>
      </w:r>
    </w:p>
    <w:p w14:paraId="2A1E06B5" w14:textId="77777777" w:rsidR="004A4BE5" w:rsidRPr="0034778E" w:rsidRDefault="004A4BE5" w:rsidP="004A4BE5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5CF40B7E" w14:textId="77777777" w:rsidR="004A4BE5" w:rsidRPr="0034778E" w:rsidRDefault="004A4BE5" w:rsidP="004A4BE5">
      <w:pPr>
        <w:ind w:left="5672"/>
        <w:rPr>
          <w:b/>
          <w:bCs/>
          <w:sz w:val="24"/>
          <w:szCs w:val="24"/>
        </w:rPr>
      </w:pPr>
      <w:r w:rsidRPr="0034778E">
        <w:rPr>
          <w:b/>
          <w:bCs/>
          <w:sz w:val="24"/>
          <w:szCs w:val="24"/>
        </w:rPr>
        <w:t>_________________QR-код из единого реестра контрольных (надзорных) мероприятий</w:t>
      </w:r>
    </w:p>
    <w:p w14:paraId="1B6FD7A5" w14:textId="77777777" w:rsidR="00807998" w:rsidRDefault="00807998" w:rsidP="00807998">
      <w:pPr>
        <w:jc w:val="center"/>
        <w:rPr>
          <w:rFonts w:eastAsia="Calibri"/>
          <w:sz w:val="28"/>
          <w:szCs w:val="28"/>
        </w:rPr>
      </w:pPr>
    </w:p>
    <w:p w14:paraId="2CB08785" w14:textId="77777777" w:rsidR="00807998" w:rsidRPr="002C123A" w:rsidRDefault="00807998" w:rsidP="00807998">
      <w:pPr>
        <w:jc w:val="center"/>
        <w:rPr>
          <w:rFonts w:eastAsia="Calibri"/>
          <w:sz w:val="28"/>
          <w:szCs w:val="28"/>
        </w:rPr>
      </w:pPr>
    </w:p>
    <w:p w14:paraId="0B4BC419" w14:textId="77777777" w:rsidR="00807998" w:rsidRPr="00470F16" w:rsidRDefault="00807998" w:rsidP="00807998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</w:t>
      </w:r>
      <w:r w:rsidRPr="00470F16">
        <w:rPr>
          <w:rFonts w:eastAsia="Calibri"/>
          <w:b/>
          <w:sz w:val="28"/>
          <w:szCs w:val="28"/>
        </w:rPr>
        <w:t>роверочн</w:t>
      </w:r>
      <w:r>
        <w:rPr>
          <w:rFonts w:eastAsia="Calibri"/>
          <w:b/>
          <w:sz w:val="28"/>
          <w:szCs w:val="28"/>
        </w:rPr>
        <w:t>ый лист</w:t>
      </w:r>
    </w:p>
    <w:p w14:paraId="74AEB132" w14:textId="77777777" w:rsidR="00807998" w:rsidRPr="00470F16" w:rsidRDefault="00807998" w:rsidP="00807998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470F16">
        <w:rPr>
          <w:rFonts w:eastAsia="Calibri"/>
          <w:b/>
          <w:sz w:val="28"/>
          <w:szCs w:val="28"/>
        </w:rPr>
        <w:t>(спис</w:t>
      </w:r>
      <w:r>
        <w:rPr>
          <w:rFonts w:eastAsia="Calibri"/>
          <w:b/>
          <w:sz w:val="28"/>
          <w:szCs w:val="28"/>
        </w:rPr>
        <w:t>о</w:t>
      </w:r>
      <w:r w:rsidRPr="00470F16">
        <w:rPr>
          <w:rFonts w:eastAsia="Calibri"/>
          <w:b/>
          <w:sz w:val="28"/>
          <w:szCs w:val="28"/>
        </w:rPr>
        <w:t>к контрольных вопросов), применяем</w:t>
      </w:r>
      <w:r>
        <w:rPr>
          <w:rFonts w:eastAsia="Calibri"/>
          <w:b/>
          <w:sz w:val="28"/>
          <w:szCs w:val="28"/>
        </w:rPr>
        <w:t>ый</w:t>
      </w:r>
    </w:p>
    <w:p w14:paraId="6CD0BB41" w14:textId="77777777" w:rsidR="00807998" w:rsidRPr="00470F16" w:rsidRDefault="00807998" w:rsidP="00807998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470F16">
        <w:rPr>
          <w:rFonts w:eastAsia="Calibri"/>
          <w:b/>
          <w:sz w:val="28"/>
          <w:szCs w:val="28"/>
        </w:rPr>
        <w:t xml:space="preserve">при осуществлении </w:t>
      </w:r>
      <w:r>
        <w:rPr>
          <w:rFonts w:eastAsia="Calibri"/>
          <w:b/>
          <w:sz w:val="28"/>
          <w:szCs w:val="28"/>
        </w:rPr>
        <w:t>муниципального</w:t>
      </w:r>
      <w:r w:rsidRPr="00470F16">
        <w:rPr>
          <w:rFonts w:eastAsia="Calibri"/>
          <w:b/>
          <w:sz w:val="28"/>
          <w:szCs w:val="28"/>
        </w:rPr>
        <w:t xml:space="preserve"> контроля (надзора) </w:t>
      </w:r>
      <w:r>
        <w:rPr>
          <w:rFonts w:eastAsia="Calibri"/>
          <w:b/>
          <w:sz w:val="28"/>
          <w:szCs w:val="28"/>
        </w:rPr>
        <w:br/>
      </w:r>
      <w:r w:rsidRPr="00470F16">
        <w:rPr>
          <w:rFonts w:eastAsia="Calibri"/>
          <w:b/>
          <w:sz w:val="28"/>
          <w:szCs w:val="28"/>
        </w:rPr>
        <w:t xml:space="preserve">на автомобильном транспорте, городском наземном электрическом транспорте </w:t>
      </w:r>
      <w:r>
        <w:rPr>
          <w:rFonts w:eastAsia="Calibri"/>
          <w:b/>
          <w:sz w:val="28"/>
          <w:szCs w:val="28"/>
        </w:rPr>
        <w:br/>
      </w:r>
      <w:r w:rsidRPr="00470F16">
        <w:rPr>
          <w:rFonts w:eastAsia="Calibri"/>
          <w:b/>
          <w:sz w:val="28"/>
          <w:szCs w:val="28"/>
        </w:rPr>
        <w:t>и в дорожном хозяйстве</w:t>
      </w:r>
    </w:p>
    <w:p w14:paraId="1EACA2A1" w14:textId="77777777" w:rsidR="00807998" w:rsidRPr="002C123A" w:rsidRDefault="00807998" w:rsidP="0080799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35A668AD" w14:textId="4C0A7DAD" w:rsidR="00CA0BD9" w:rsidRPr="00614127" w:rsidRDefault="00CA0BD9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4"/>
          <w:szCs w:val="24"/>
        </w:rPr>
      </w:pPr>
    </w:p>
    <w:p w14:paraId="33160F23" w14:textId="1EDCD767" w:rsidR="00F472EC" w:rsidRPr="00614127" w:rsidRDefault="00F472EC" w:rsidP="00F472E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14127">
        <w:rPr>
          <w:sz w:val="24"/>
          <w:szCs w:val="24"/>
        </w:rPr>
        <w:t xml:space="preserve">            1. </w:t>
      </w:r>
      <w:r w:rsidR="00B54593" w:rsidRPr="00614127">
        <w:rPr>
          <w:sz w:val="24"/>
          <w:szCs w:val="24"/>
        </w:rPr>
        <w:t>Наименование вида муниципального контроля:</w:t>
      </w:r>
      <w:r w:rsidRPr="00614127">
        <w:rPr>
          <w:sz w:val="24"/>
          <w:szCs w:val="24"/>
        </w:rPr>
        <w:t xml:space="preserve"> муниципальный контроль на автомобильном транспорте, городском наземном электрическом транспорте и в дорожном хозяйстве</w:t>
      </w:r>
      <w:r w:rsidR="00E3283F" w:rsidRPr="00614127">
        <w:rPr>
          <w:sz w:val="24"/>
          <w:szCs w:val="24"/>
        </w:rPr>
        <w:t xml:space="preserve">. </w:t>
      </w:r>
      <w:r w:rsidRPr="00614127">
        <w:rPr>
          <w:bCs/>
          <w:sz w:val="24"/>
          <w:szCs w:val="24"/>
        </w:rPr>
        <w:t xml:space="preserve"> </w:t>
      </w:r>
    </w:p>
    <w:p w14:paraId="6344866F" w14:textId="26F0443A" w:rsidR="00B54593" w:rsidRPr="00614127" w:rsidRDefault="00B54593" w:rsidP="00B54593">
      <w:pPr>
        <w:jc w:val="both"/>
        <w:rPr>
          <w:sz w:val="24"/>
          <w:szCs w:val="24"/>
        </w:rPr>
      </w:pPr>
      <w:r w:rsidRPr="00614127">
        <w:rPr>
          <w:sz w:val="24"/>
          <w:szCs w:val="24"/>
        </w:rPr>
        <w:t xml:space="preserve">            2. Наименование контрольного (надзорного) органа и реквизиты нормативного правового акта об утверждении формы проверочного листа _________________________________________________________________________________________________________________________________________________________________________________________________________________________________________</w:t>
      </w:r>
      <w:r w:rsidR="00E466AF" w:rsidRPr="00614127">
        <w:rPr>
          <w:sz w:val="24"/>
          <w:szCs w:val="24"/>
        </w:rPr>
        <w:t xml:space="preserve"> .</w:t>
      </w:r>
      <w:r w:rsidRPr="00614127">
        <w:rPr>
          <w:sz w:val="24"/>
          <w:szCs w:val="24"/>
        </w:rPr>
        <w:t xml:space="preserve"> </w:t>
      </w:r>
    </w:p>
    <w:p w14:paraId="56E64ABE" w14:textId="46BAD52E" w:rsidR="00B54593" w:rsidRPr="00D247D1" w:rsidRDefault="00B54593" w:rsidP="00ED7947">
      <w:pPr>
        <w:pStyle w:val="ConsPlusNormal"/>
        <w:ind w:firstLine="709"/>
        <w:jc w:val="both"/>
        <w:rPr>
          <w:szCs w:val="24"/>
        </w:rPr>
      </w:pPr>
      <w:r w:rsidRPr="00614127">
        <w:rPr>
          <w:szCs w:val="24"/>
        </w:rPr>
        <w:t xml:space="preserve">3. </w:t>
      </w:r>
      <w:r w:rsidR="008E2054" w:rsidRPr="008E2054">
        <w:rPr>
          <w:color w:val="000000"/>
          <w:szCs w:val="24"/>
        </w:rPr>
        <w:t xml:space="preserve">Предметом муниципального контроля на автомобильном транспорте является соблюдение юридическими лицами, индивидуальными предпринимателями, гражданами (далее – контролируемые лица) обязательных требований в области автомобильных дорог и дорожной деятельности, установленных в отношении автомобильных дорог местного значения </w:t>
      </w:r>
      <w:r w:rsidR="00ED7947">
        <w:rPr>
          <w:color w:val="000000"/>
          <w:szCs w:val="24"/>
        </w:rPr>
        <w:t>_________________</w:t>
      </w:r>
      <w:r w:rsidR="008E2054" w:rsidRPr="008E2054">
        <w:rPr>
          <w:color w:val="000000"/>
          <w:szCs w:val="24"/>
        </w:rPr>
        <w:t xml:space="preserve"> муниципального образования (далее – автомобильные дороги местного значения или автомобильные дороги общего пользования местного значения)</w:t>
      </w:r>
      <w:r w:rsidR="00ED7947">
        <w:rPr>
          <w:color w:val="000000"/>
          <w:szCs w:val="24"/>
        </w:rPr>
        <w:t xml:space="preserve">, также </w:t>
      </w:r>
      <w:r w:rsidR="008E2054" w:rsidRPr="008E2054">
        <w:rPr>
          <w:color w:val="000000"/>
          <w:szCs w:val="24"/>
        </w:rPr>
        <w:t>к эксплуатации объектов дорожного сервиса, размещенных в полосах отвода и (или) придорожных полосах автомобильных дорог общего пользования</w:t>
      </w:r>
      <w:r w:rsidR="00ED7947">
        <w:rPr>
          <w:color w:val="000000"/>
          <w:szCs w:val="24"/>
        </w:rPr>
        <w:t xml:space="preserve"> и </w:t>
      </w:r>
      <w:r w:rsidR="008E2054" w:rsidRPr="008E2054">
        <w:rPr>
          <w:color w:val="000000"/>
          <w:szCs w:val="24"/>
        </w:rPr>
        <w:t>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</w:t>
      </w:r>
      <w:r w:rsidR="00ED7947">
        <w:rPr>
          <w:color w:val="000000"/>
          <w:szCs w:val="24"/>
        </w:rPr>
        <w:t>.</w:t>
      </w:r>
    </w:p>
    <w:p w14:paraId="5BCE4831" w14:textId="77777777" w:rsidR="00B54593" w:rsidRPr="00BF11D0" w:rsidRDefault="00B54593" w:rsidP="00B54593">
      <w:pPr>
        <w:autoSpaceDE w:val="0"/>
        <w:autoSpaceDN w:val="0"/>
        <w:adjustRightInd w:val="0"/>
        <w:jc w:val="both"/>
        <w:rPr>
          <w:rFonts w:ascii="Liberation Serif" w:eastAsia="WenQuanYi Zen Hei Sharp" w:hAnsi="Liberation Serif" w:cs="Lohit Devanagari"/>
          <w:bCs/>
          <w:i/>
          <w:iCs/>
          <w:kern w:val="2"/>
          <w:sz w:val="24"/>
          <w:szCs w:val="24"/>
          <w:lang w:eastAsia="zh-CN" w:bidi="hi-IN"/>
        </w:rPr>
      </w:pPr>
      <w:r w:rsidRPr="00015CCC">
        <w:rPr>
          <w:bCs/>
          <w:sz w:val="24"/>
          <w:szCs w:val="24"/>
        </w:rPr>
        <w:t xml:space="preserve">           4. Контрольное (надзорное) мероприятие проводится в отношении: ____________________________________ </w:t>
      </w:r>
      <w:r w:rsidRPr="00BF11D0">
        <w:rPr>
          <w:bCs/>
          <w:i/>
          <w:iCs/>
          <w:sz w:val="24"/>
          <w:szCs w:val="24"/>
        </w:rPr>
        <w:t>(</w:t>
      </w:r>
      <w:r w:rsidRPr="00BF11D0">
        <w:rPr>
          <w:i/>
          <w:iCs/>
          <w:sz w:val="24"/>
          <w:szCs w:val="24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лицом)</w:t>
      </w:r>
    </w:p>
    <w:p w14:paraId="13B47298" w14:textId="77777777" w:rsidR="00B54593" w:rsidRPr="00015CCC" w:rsidRDefault="00B54593" w:rsidP="00B54593">
      <w:pPr>
        <w:jc w:val="both"/>
        <w:rPr>
          <w:sz w:val="24"/>
          <w:szCs w:val="24"/>
        </w:rPr>
      </w:pPr>
      <w:r w:rsidRPr="00015CCC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0C9CEF30" w14:textId="77777777" w:rsidR="00B54593" w:rsidRPr="00015CCC" w:rsidRDefault="00B54593" w:rsidP="00B54593">
      <w:pPr>
        <w:tabs>
          <w:tab w:val="left" w:pos="738"/>
        </w:tabs>
        <w:ind w:firstLine="737"/>
        <w:jc w:val="both"/>
        <w:rPr>
          <w:sz w:val="24"/>
          <w:szCs w:val="24"/>
        </w:rPr>
      </w:pPr>
      <w:r w:rsidRPr="00015CCC">
        <w:rPr>
          <w:sz w:val="24"/>
          <w:szCs w:val="24"/>
        </w:rPr>
        <w:lastRenderedPageBreak/>
        <w:t>5. Место проведения контрольного мероприятия с заполнением проверочного листа:</w:t>
      </w:r>
    </w:p>
    <w:p w14:paraId="7B90C03A" w14:textId="77777777" w:rsidR="00B54593" w:rsidRPr="00015CCC" w:rsidRDefault="00B54593" w:rsidP="00B54593">
      <w:pPr>
        <w:jc w:val="both"/>
        <w:rPr>
          <w:sz w:val="24"/>
          <w:szCs w:val="24"/>
        </w:rPr>
      </w:pPr>
      <w:r w:rsidRPr="00015CCC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7B2B6F52" w14:textId="5DF95AD6" w:rsidR="00B54593" w:rsidRPr="003468F3" w:rsidRDefault="00B54593" w:rsidP="00B54593">
      <w:pPr>
        <w:ind w:firstLine="737"/>
        <w:jc w:val="both"/>
        <w:rPr>
          <w:sz w:val="24"/>
          <w:szCs w:val="24"/>
        </w:rPr>
      </w:pPr>
      <w:r w:rsidRPr="00015CCC">
        <w:rPr>
          <w:sz w:val="24"/>
          <w:szCs w:val="24"/>
        </w:rPr>
        <w:t xml:space="preserve">6. </w:t>
      </w:r>
      <w:r w:rsidR="003468F3" w:rsidRPr="003468F3">
        <w:rPr>
          <w:bCs/>
          <w:sz w:val="24"/>
          <w:szCs w:val="24"/>
        </w:rPr>
        <w:t xml:space="preserve">Реквизиты распоряжения или приказа руководителя (заместителя руководителя) </w:t>
      </w:r>
      <w:r w:rsidR="003468F3" w:rsidRPr="003468F3">
        <w:rPr>
          <w:i/>
          <w:iCs/>
          <w:sz w:val="24"/>
          <w:szCs w:val="24"/>
          <w:u w:val="single"/>
        </w:rPr>
        <w:t>органа муниципального контроля</w:t>
      </w:r>
      <w:r w:rsidR="003468F3" w:rsidRPr="003468F3">
        <w:rPr>
          <w:bCs/>
          <w:sz w:val="24"/>
          <w:szCs w:val="24"/>
        </w:rPr>
        <w:t xml:space="preserve"> о проведении контрольного (надзорного) мероприятия</w:t>
      </w:r>
      <w:r w:rsidR="00CD3261">
        <w:rPr>
          <w:bCs/>
          <w:sz w:val="24"/>
          <w:szCs w:val="24"/>
        </w:rPr>
        <w:t>:</w:t>
      </w:r>
    </w:p>
    <w:p w14:paraId="4C5A9F8A" w14:textId="77777777" w:rsidR="00B54593" w:rsidRPr="00015CCC" w:rsidRDefault="00B54593" w:rsidP="00B54593">
      <w:pPr>
        <w:jc w:val="both"/>
        <w:rPr>
          <w:sz w:val="24"/>
          <w:szCs w:val="24"/>
        </w:rPr>
      </w:pPr>
      <w:r w:rsidRPr="00015CCC">
        <w:rPr>
          <w:sz w:val="24"/>
          <w:szCs w:val="24"/>
        </w:rPr>
        <w:t>_____________________________________________________________________________</w:t>
      </w:r>
    </w:p>
    <w:p w14:paraId="4BA7499F" w14:textId="77777777" w:rsidR="00B54593" w:rsidRPr="00015CCC" w:rsidRDefault="00B54593" w:rsidP="00B54593">
      <w:pPr>
        <w:jc w:val="center"/>
        <w:rPr>
          <w:sz w:val="24"/>
          <w:szCs w:val="24"/>
        </w:rPr>
      </w:pPr>
      <w:r w:rsidRPr="00015CCC">
        <w:rPr>
          <w:sz w:val="24"/>
          <w:szCs w:val="24"/>
        </w:rPr>
        <w:t>(номер, дата распоряжения о проведении контрольного мероприятия)</w:t>
      </w:r>
    </w:p>
    <w:p w14:paraId="6BC04674" w14:textId="77777777" w:rsidR="00B54593" w:rsidRPr="00015CCC" w:rsidRDefault="00B54593" w:rsidP="00B54593">
      <w:pPr>
        <w:ind w:firstLine="737"/>
        <w:jc w:val="both"/>
        <w:rPr>
          <w:sz w:val="24"/>
          <w:szCs w:val="24"/>
        </w:rPr>
      </w:pPr>
      <w:r w:rsidRPr="00015CCC">
        <w:rPr>
          <w:sz w:val="24"/>
          <w:szCs w:val="24"/>
        </w:rPr>
        <w:t>7. Вид, учетный номер контрольного мероприятия и дата присвоения учетного номера в Едином реестре проверок:</w:t>
      </w:r>
    </w:p>
    <w:p w14:paraId="4A5BCD58" w14:textId="77777777" w:rsidR="00B54593" w:rsidRPr="00015CCC" w:rsidRDefault="00B54593" w:rsidP="00B54593">
      <w:pPr>
        <w:jc w:val="both"/>
        <w:rPr>
          <w:sz w:val="24"/>
          <w:szCs w:val="24"/>
        </w:rPr>
      </w:pPr>
      <w:r w:rsidRPr="00015CCC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3EE196E4" w14:textId="77777777" w:rsidR="00B54593" w:rsidRPr="00015CCC" w:rsidRDefault="00B54593" w:rsidP="00B54593">
      <w:pPr>
        <w:jc w:val="both"/>
        <w:rPr>
          <w:sz w:val="24"/>
          <w:szCs w:val="24"/>
        </w:rPr>
      </w:pPr>
      <w:r w:rsidRPr="00015CCC">
        <w:rPr>
          <w:sz w:val="24"/>
          <w:szCs w:val="24"/>
        </w:rPr>
        <w:t xml:space="preserve">           8.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лист: </w:t>
      </w:r>
    </w:p>
    <w:p w14:paraId="6F666E36" w14:textId="77777777" w:rsidR="00B54593" w:rsidRPr="00015CCC" w:rsidRDefault="00B54593" w:rsidP="00B54593">
      <w:pPr>
        <w:jc w:val="both"/>
        <w:rPr>
          <w:rFonts w:ascii="Liberation Serif" w:eastAsia="WenQuanYi Zen Hei Sharp" w:hAnsi="Liberation Serif" w:cs="Lohit Devanagari"/>
          <w:kern w:val="2"/>
          <w:sz w:val="24"/>
          <w:szCs w:val="24"/>
          <w:lang w:eastAsia="zh-CN" w:bidi="hi-IN"/>
        </w:rPr>
      </w:pPr>
      <w:r w:rsidRPr="00015CCC">
        <w:rPr>
          <w:sz w:val="24"/>
          <w:szCs w:val="24"/>
        </w:rPr>
        <w:t>_____________________________________________________________________________</w:t>
      </w:r>
    </w:p>
    <w:p w14:paraId="479EEF19" w14:textId="77777777" w:rsidR="00B54593" w:rsidRPr="00015CCC" w:rsidRDefault="00B54593" w:rsidP="00B54593">
      <w:pPr>
        <w:jc w:val="both"/>
        <w:rPr>
          <w:sz w:val="24"/>
          <w:szCs w:val="24"/>
        </w:rPr>
      </w:pPr>
      <w:r w:rsidRPr="00015CCC">
        <w:rPr>
          <w:sz w:val="24"/>
          <w:szCs w:val="24"/>
        </w:rPr>
        <w:t>_____________________________________________________________________________</w:t>
      </w:r>
    </w:p>
    <w:p w14:paraId="3747780F" w14:textId="77777777" w:rsidR="00B54593" w:rsidRPr="00015CCC" w:rsidRDefault="00B54593" w:rsidP="00B54593">
      <w:pPr>
        <w:jc w:val="both"/>
        <w:rPr>
          <w:sz w:val="24"/>
          <w:szCs w:val="24"/>
        </w:rPr>
      </w:pPr>
      <w:r w:rsidRPr="00015CCC">
        <w:rPr>
          <w:sz w:val="24"/>
          <w:szCs w:val="24"/>
        </w:rPr>
        <w:t>_____________________________________________________________________________</w:t>
      </w:r>
    </w:p>
    <w:p w14:paraId="4BD5B974" w14:textId="77777777" w:rsidR="00B54593" w:rsidRPr="00015CCC" w:rsidRDefault="00B54593" w:rsidP="00B54593">
      <w:pPr>
        <w:jc w:val="both"/>
        <w:rPr>
          <w:rFonts w:ascii="Liberation Serif" w:hAnsi="Liberation Serif" w:cs="Lohit Devanagari"/>
          <w:sz w:val="24"/>
          <w:szCs w:val="24"/>
        </w:rPr>
      </w:pPr>
      <w:r w:rsidRPr="00015CCC">
        <w:rPr>
          <w:sz w:val="24"/>
          <w:szCs w:val="24"/>
        </w:rPr>
        <w:t xml:space="preserve">              9. Дата заполнения проверочного листа: ______________________________________.</w:t>
      </w:r>
    </w:p>
    <w:p w14:paraId="61388775" w14:textId="159941CC" w:rsidR="00B54593" w:rsidRPr="00015CCC" w:rsidRDefault="00B54593" w:rsidP="00B54593">
      <w:pPr>
        <w:tabs>
          <w:tab w:val="left" w:pos="788"/>
        </w:tabs>
        <w:ind w:firstLine="794"/>
        <w:jc w:val="both"/>
        <w:rPr>
          <w:sz w:val="24"/>
          <w:szCs w:val="24"/>
        </w:rPr>
      </w:pPr>
      <w:r w:rsidRPr="00015CCC">
        <w:rPr>
          <w:sz w:val="24"/>
          <w:szCs w:val="24"/>
        </w:rPr>
        <w:t>10.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установленных муниципальными правовыми актами, составляющих предмет проверки:</w:t>
      </w:r>
    </w:p>
    <w:p w14:paraId="052AFCC0" w14:textId="6D489C7D" w:rsidR="00657304" w:rsidRDefault="00657304" w:rsidP="00CA0BD9">
      <w:pPr>
        <w:autoSpaceDE w:val="0"/>
        <w:autoSpaceDN w:val="0"/>
        <w:adjustRightInd w:val="0"/>
        <w:jc w:val="both"/>
        <w:rPr>
          <w:b/>
          <w:bCs/>
          <w:sz w:val="27"/>
          <w:szCs w:val="27"/>
        </w:rPr>
      </w:pPr>
    </w:p>
    <w:p w14:paraId="384D69A8" w14:textId="77777777" w:rsidR="00FF6585" w:rsidRDefault="00FF6585" w:rsidP="00CA0BD9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2001"/>
        <w:gridCol w:w="2089"/>
        <w:gridCol w:w="510"/>
        <w:gridCol w:w="1302"/>
        <w:gridCol w:w="1824"/>
        <w:gridCol w:w="1834"/>
      </w:tblGrid>
      <w:tr w:rsidR="00463CD1" w:rsidRPr="002C123A" w14:paraId="3C8E5DA2" w14:textId="77777777" w:rsidTr="00E66251">
        <w:trPr>
          <w:trHeight w:val="230"/>
          <w:jc w:val="center"/>
        </w:trPr>
        <w:tc>
          <w:tcPr>
            <w:tcW w:w="500" w:type="dxa"/>
            <w:vMerge w:val="restart"/>
          </w:tcPr>
          <w:p w14:paraId="51B6EBBC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№ п/п</w:t>
            </w:r>
          </w:p>
        </w:tc>
        <w:tc>
          <w:tcPr>
            <w:tcW w:w="2001" w:type="dxa"/>
            <w:vMerge w:val="restart"/>
          </w:tcPr>
          <w:p w14:paraId="717E61E9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2089" w:type="dxa"/>
            <w:vMerge w:val="restart"/>
          </w:tcPr>
          <w:p w14:paraId="187F26F3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1812" w:type="dxa"/>
            <w:gridSpan w:val="2"/>
          </w:tcPr>
          <w:p w14:paraId="61060321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63CD1">
              <w:rPr>
                <w:rFonts w:eastAsia="Calibri"/>
              </w:rPr>
              <w:t>Вывод о соблюдении установленных требований</w:t>
            </w:r>
          </w:p>
        </w:tc>
        <w:tc>
          <w:tcPr>
            <w:tcW w:w="1824" w:type="dxa"/>
          </w:tcPr>
          <w:p w14:paraId="3EB2F470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63CD1">
              <w:rPr>
                <w:rFonts w:eastAsia="Calibri"/>
              </w:rPr>
              <w:t>Способ подтверждения соблюдения установленных требований</w:t>
            </w:r>
          </w:p>
        </w:tc>
        <w:tc>
          <w:tcPr>
            <w:tcW w:w="1834" w:type="dxa"/>
          </w:tcPr>
          <w:p w14:paraId="74D106FB" w14:textId="77777777" w:rsidR="00463CD1" w:rsidRPr="00F50EC3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50EC3">
              <w:rPr>
                <w:rFonts w:eastAsia="Calibri"/>
                <w:sz w:val="22"/>
                <w:szCs w:val="22"/>
              </w:rPr>
              <w:t>Примечание</w:t>
            </w:r>
          </w:p>
          <w:p w14:paraId="0B1BB22A" w14:textId="1FD170C4" w:rsidR="00037113" w:rsidRPr="00037113" w:rsidRDefault="00037113" w:rsidP="00C671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0EC3">
              <w:rPr>
                <w:sz w:val="22"/>
                <w:szCs w:val="22"/>
              </w:rPr>
              <w:t xml:space="preserve">(заполняется в обязательном порядке, </w:t>
            </w:r>
            <w:r w:rsidRPr="00037113">
              <w:rPr>
                <w:sz w:val="22"/>
                <w:szCs w:val="22"/>
              </w:rPr>
              <w:t>в случае заполнения графы "неприменимо"</w:t>
            </w:r>
            <w:r w:rsidR="00C6711C">
              <w:rPr>
                <w:sz w:val="22"/>
                <w:szCs w:val="22"/>
              </w:rPr>
              <w:t>)</w:t>
            </w:r>
          </w:p>
          <w:p w14:paraId="408EABE2" w14:textId="77777777" w:rsidR="00037113" w:rsidRPr="00037113" w:rsidRDefault="00037113" w:rsidP="00037113">
            <w:pPr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  <w:p w14:paraId="7258324B" w14:textId="7E3FE8C0" w:rsidR="00037113" w:rsidRPr="00463CD1" w:rsidRDefault="00037113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463CD1" w:rsidRPr="002C123A" w14:paraId="175A03FA" w14:textId="77777777" w:rsidTr="00E66251">
        <w:trPr>
          <w:trHeight w:val="230"/>
          <w:jc w:val="center"/>
        </w:trPr>
        <w:tc>
          <w:tcPr>
            <w:tcW w:w="500" w:type="dxa"/>
            <w:vMerge/>
          </w:tcPr>
          <w:p w14:paraId="3CAAE964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001" w:type="dxa"/>
            <w:vMerge/>
          </w:tcPr>
          <w:p w14:paraId="03C87D7E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089" w:type="dxa"/>
            <w:vMerge/>
          </w:tcPr>
          <w:p w14:paraId="3D830E49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510" w:type="dxa"/>
          </w:tcPr>
          <w:p w14:paraId="67C7D33E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63CD1">
              <w:rPr>
                <w:rFonts w:eastAsia="Calibri"/>
              </w:rPr>
              <w:t>Да</w:t>
            </w:r>
          </w:p>
        </w:tc>
        <w:tc>
          <w:tcPr>
            <w:tcW w:w="1302" w:type="dxa"/>
          </w:tcPr>
          <w:p w14:paraId="77FFF1B9" w14:textId="1964CD60" w:rsidR="00E31577" w:rsidRPr="00463CD1" w:rsidRDefault="00463CD1" w:rsidP="0003711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Нет</w:t>
            </w:r>
            <w:r w:rsidR="00E31577">
              <w:rPr>
                <w:rFonts w:eastAsia="Calibri"/>
              </w:rPr>
              <w:t>/ не примен</w:t>
            </w:r>
            <w:r w:rsidR="00037113">
              <w:rPr>
                <w:rFonts w:eastAsia="Calibri"/>
              </w:rPr>
              <w:t xml:space="preserve">имо </w:t>
            </w:r>
          </w:p>
        </w:tc>
        <w:tc>
          <w:tcPr>
            <w:tcW w:w="1824" w:type="dxa"/>
          </w:tcPr>
          <w:p w14:paraId="30E93E3E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34" w:type="dxa"/>
          </w:tcPr>
          <w:p w14:paraId="7F05AA0F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63CD1" w:rsidRPr="002C123A" w14:paraId="3E3979FF" w14:textId="77777777" w:rsidTr="00E66251">
        <w:trPr>
          <w:jc w:val="center"/>
        </w:trPr>
        <w:tc>
          <w:tcPr>
            <w:tcW w:w="500" w:type="dxa"/>
          </w:tcPr>
          <w:p w14:paraId="7357517A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1</w:t>
            </w:r>
          </w:p>
        </w:tc>
        <w:tc>
          <w:tcPr>
            <w:tcW w:w="2001" w:type="dxa"/>
          </w:tcPr>
          <w:p w14:paraId="77DDB658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Паспортизация автомобильных дорог</w:t>
            </w:r>
          </w:p>
        </w:tc>
        <w:tc>
          <w:tcPr>
            <w:tcW w:w="2089" w:type="dxa"/>
          </w:tcPr>
          <w:p w14:paraId="0FA94615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требования ч.1 ст. 15, ч. 2 и ч. 3 ст. 17 Федерального закона от 08.11.2007 г. № 257 – ФЗ «Об автомобильных дорогах и о дорожной деятельности в Российской Федерации и о внесении изменений в отдельные законодательные </w:t>
            </w:r>
            <w:r w:rsidRPr="00463CD1">
              <w:rPr>
                <w:rFonts w:eastAsia="Calibri"/>
              </w:rPr>
              <w:lastRenderedPageBreak/>
              <w:t xml:space="preserve">акты Российской Федерации», «О безопасности дорожного движения»; </w:t>
            </w:r>
          </w:p>
          <w:p w14:paraId="6BF24DB2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499B9D19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пп. 4 п. 9 раздела IV «Классификации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№ 402</w:t>
            </w:r>
          </w:p>
        </w:tc>
        <w:tc>
          <w:tcPr>
            <w:tcW w:w="510" w:type="dxa"/>
          </w:tcPr>
          <w:p w14:paraId="71E6B699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02" w:type="dxa"/>
          </w:tcPr>
          <w:p w14:paraId="3AF808B7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24" w:type="dxa"/>
          </w:tcPr>
          <w:p w14:paraId="58731524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Предоставление паспорта дороги</w:t>
            </w:r>
          </w:p>
        </w:tc>
        <w:tc>
          <w:tcPr>
            <w:tcW w:w="1834" w:type="dxa"/>
          </w:tcPr>
          <w:p w14:paraId="51FEFCEA" w14:textId="32D3084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63CD1" w:rsidRPr="002C123A" w14:paraId="0F95EF4E" w14:textId="77777777" w:rsidTr="00E66251">
        <w:trPr>
          <w:jc w:val="center"/>
        </w:trPr>
        <w:tc>
          <w:tcPr>
            <w:tcW w:w="500" w:type="dxa"/>
          </w:tcPr>
          <w:p w14:paraId="3E09EF13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2</w:t>
            </w:r>
          </w:p>
        </w:tc>
        <w:tc>
          <w:tcPr>
            <w:tcW w:w="2001" w:type="dxa"/>
          </w:tcPr>
          <w:p w14:paraId="1E2571AA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Оценка уровня содержания автомобильной дороги общего пользования местного значения</w:t>
            </w:r>
          </w:p>
        </w:tc>
        <w:tc>
          <w:tcPr>
            <w:tcW w:w="2089" w:type="dxa"/>
          </w:tcPr>
          <w:p w14:paraId="1D863E5B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ч. 2 ст.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4212FA5B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6D1B51F8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463CD1">
              <w:rPr>
                <w:rFonts w:eastAsia="Calibri"/>
                <w:i/>
              </w:rPr>
              <w:t>ссылка на муниципальный акт (пункт 2 ст. 18 Федерального закона от 08.11.2007 № 257-ФЗ)</w:t>
            </w:r>
          </w:p>
        </w:tc>
        <w:tc>
          <w:tcPr>
            <w:tcW w:w="510" w:type="dxa"/>
          </w:tcPr>
          <w:p w14:paraId="4C2479EC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02" w:type="dxa"/>
          </w:tcPr>
          <w:p w14:paraId="2E66430E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24" w:type="dxa"/>
          </w:tcPr>
          <w:p w14:paraId="24272E47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Представление результатов оценки уровня содержания (актов, предписаний)</w:t>
            </w:r>
          </w:p>
        </w:tc>
        <w:tc>
          <w:tcPr>
            <w:tcW w:w="1834" w:type="dxa"/>
          </w:tcPr>
          <w:p w14:paraId="0E272A7E" w14:textId="64F1548C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63CD1" w:rsidRPr="002C123A" w14:paraId="5ED92ECC" w14:textId="77777777" w:rsidTr="00E66251">
        <w:trPr>
          <w:jc w:val="center"/>
        </w:trPr>
        <w:tc>
          <w:tcPr>
            <w:tcW w:w="500" w:type="dxa"/>
          </w:tcPr>
          <w:p w14:paraId="060A3A69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3</w:t>
            </w:r>
          </w:p>
        </w:tc>
        <w:tc>
          <w:tcPr>
            <w:tcW w:w="2001" w:type="dxa"/>
          </w:tcPr>
          <w:p w14:paraId="516F9507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2089" w:type="dxa"/>
          </w:tcPr>
          <w:p w14:paraId="40B500F0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ч. 4 ст.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7AF1D764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2AE12039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</w:rPr>
            </w:pPr>
            <w:r w:rsidRPr="00463CD1">
              <w:rPr>
                <w:rFonts w:eastAsia="Calibri"/>
                <w:i/>
              </w:rPr>
              <w:t>ссылка на муниципальный акт (пункт 2 ст. 18 Федерального закона от 08.11.2007 № 257-</w:t>
            </w:r>
            <w:r w:rsidRPr="00463CD1">
              <w:rPr>
                <w:rFonts w:eastAsia="Calibri"/>
                <w:i/>
              </w:rPr>
              <w:lastRenderedPageBreak/>
              <w:t>ФЗ)</w:t>
            </w:r>
          </w:p>
          <w:p w14:paraId="199DFF27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</w:pPr>
          </w:p>
          <w:p w14:paraId="5D5249D7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rPr>
                <w:rFonts w:eastAsia="Calibri"/>
              </w:rPr>
              <w:t>п.п. 2-4 Порядка проведения оценки технического состояния автомобильных дорог (Приказ Минтранса России от 07.08.2020 № 288)</w:t>
            </w:r>
          </w:p>
        </w:tc>
        <w:tc>
          <w:tcPr>
            <w:tcW w:w="510" w:type="dxa"/>
          </w:tcPr>
          <w:p w14:paraId="38E7B2AB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02" w:type="dxa"/>
          </w:tcPr>
          <w:p w14:paraId="2BBE23BD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24" w:type="dxa"/>
          </w:tcPr>
          <w:p w14:paraId="386DC66E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Результаты повторной диагностики</w:t>
            </w:r>
          </w:p>
        </w:tc>
        <w:tc>
          <w:tcPr>
            <w:tcW w:w="1834" w:type="dxa"/>
          </w:tcPr>
          <w:p w14:paraId="66622959" w14:textId="19456703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63CD1" w:rsidRPr="002C123A" w14:paraId="10B28938" w14:textId="77777777" w:rsidTr="00E66251">
        <w:trPr>
          <w:jc w:val="center"/>
        </w:trPr>
        <w:tc>
          <w:tcPr>
            <w:tcW w:w="500" w:type="dxa"/>
          </w:tcPr>
          <w:p w14:paraId="4CE51E6D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4</w:t>
            </w:r>
          </w:p>
        </w:tc>
        <w:tc>
          <w:tcPr>
            <w:tcW w:w="2001" w:type="dxa"/>
          </w:tcPr>
          <w:p w14:paraId="0CCD1F08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Временные ограничение или прекращение движения транспортных средств по автомобильным дорогам</w:t>
            </w:r>
          </w:p>
        </w:tc>
        <w:tc>
          <w:tcPr>
            <w:tcW w:w="2089" w:type="dxa"/>
          </w:tcPr>
          <w:p w14:paraId="342C2ACF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ч.2 ст.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1D7303D2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606640BD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4DCE8E5E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rPr>
                <w:rFonts w:eastAsia="Calibri"/>
              </w:rPr>
              <w:t>постановление Администрации Волгоградской области от 08.08.2011 № 408-п "Об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Волгоградской области"</w:t>
            </w:r>
          </w:p>
        </w:tc>
        <w:tc>
          <w:tcPr>
            <w:tcW w:w="510" w:type="dxa"/>
          </w:tcPr>
          <w:p w14:paraId="083881B8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02" w:type="dxa"/>
          </w:tcPr>
          <w:p w14:paraId="7AD533F3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24" w:type="dxa"/>
          </w:tcPr>
          <w:p w14:paraId="6036F5C0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Акт о введении временных ограничений</w:t>
            </w:r>
          </w:p>
        </w:tc>
        <w:tc>
          <w:tcPr>
            <w:tcW w:w="1834" w:type="dxa"/>
          </w:tcPr>
          <w:p w14:paraId="377EA5FC" w14:textId="168DA400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63CD1" w:rsidRPr="002C123A" w14:paraId="02DAE8A4" w14:textId="77777777" w:rsidTr="00E66251">
        <w:trPr>
          <w:jc w:val="center"/>
        </w:trPr>
        <w:tc>
          <w:tcPr>
            <w:tcW w:w="500" w:type="dxa"/>
          </w:tcPr>
          <w:p w14:paraId="2C46E690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5</w:t>
            </w:r>
          </w:p>
        </w:tc>
        <w:tc>
          <w:tcPr>
            <w:tcW w:w="2001" w:type="dxa"/>
          </w:tcPr>
          <w:p w14:paraId="3707E526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Контроль качества в отношении применяемых подрядными организациями дорожно-строительных материалов и изделий</w:t>
            </w:r>
          </w:p>
        </w:tc>
        <w:tc>
          <w:tcPr>
            <w:tcW w:w="2089" w:type="dxa"/>
          </w:tcPr>
          <w:p w14:paraId="44EEBD8B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 24.1 ст. 5</w:t>
            </w:r>
          </w:p>
        </w:tc>
        <w:tc>
          <w:tcPr>
            <w:tcW w:w="510" w:type="dxa"/>
          </w:tcPr>
          <w:p w14:paraId="15EA5610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02" w:type="dxa"/>
          </w:tcPr>
          <w:p w14:paraId="59F4721C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24" w:type="dxa"/>
          </w:tcPr>
          <w:p w14:paraId="11CA9542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Результаты контроля</w:t>
            </w:r>
          </w:p>
        </w:tc>
        <w:tc>
          <w:tcPr>
            <w:tcW w:w="1834" w:type="dxa"/>
          </w:tcPr>
          <w:p w14:paraId="23CCCCD6" w14:textId="52D95988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63CD1" w:rsidRPr="002C123A" w14:paraId="78A96105" w14:textId="77777777" w:rsidTr="00E66251">
        <w:trPr>
          <w:jc w:val="center"/>
        </w:trPr>
        <w:tc>
          <w:tcPr>
            <w:tcW w:w="500" w:type="dxa"/>
          </w:tcPr>
          <w:p w14:paraId="231B8637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6</w:t>
            </w:r>
          </w:p>
        </w:tc>
        <w:tc>
          <w:tcPr>
            <w:tcW w:w="2001" w:type="dxa"/>
          </w:tcPr>
          <w:p w14:paraId="71F8AD05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Проведение мониторинга, включающего сведения о соблюдении (несоблюдении) </w:t>
            </w:r>
            <w:r w:rsidRPr="00463CD1">
              <w:rPr>
                <w:rFonts w:eastAsia="Calibri"/>
              </w:rPr>
              <w:lastRenderedPageBreak/>
              <w:t>технических требований и условий, подлежащих обязательному исполнению</w:t>
            </w:r>
          </w:p>
        </w:tc>
        <w:tc>
          <w:tcPr>
            <w:tcW w:w="2089" w:type="dxa"/>
          </w:tcPr>
          <w:p w14:paraId="6C127CC5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lastRenderedPageBreak/>
              <w:t xml:space="preserve">ч. 8 ст. 26 Федерального закона от 08.11.2007 № 257-ФЗ «Об автомобильных дорогах и о </w:t>
            </w:r>
            <w:r w:rsidRPr="00463CD1">
              <w:rPr>
                <w:rFonts w:eastAsia="Calibri"/>
              </w:rPr>
              <w:lastRenderedPageBreak/>
              <w:t>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1C497765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497631D6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приказ Минтранса России от 12.11.2013 № 348 «Об утверждении порядка осуществления владельцем автомобильной дороги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указателей»</w:t>
            </w:r>
          </w:p>
        </w:tc>
        <w:tc>
          <w:tcPr>
            <w:tcW w:w="510" w:type="dxa"/>
          </w:tcPr>
          <w:p w14:paraId="5662B7E8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02" w:type="dxa"/>
          </w:tcPr>
          <w:p w14:paraId="24361EF7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24" w:type="dxa"/>
          </w:tcPr>
          <w:p w14:paraId="4B4EC1D9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Результаты мониторинга</w:t>
            </w:r>
          </w:p>
        </w:tc>
        <w:tc>
          <w:tcPr>
            <w:tcW w:w="1834" w:type="dxa"/>
          </w:tcPr>
          <w:p w14:paraId="276F6CB0" w14:textId="774CA5D2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63CD1" w:rsidRPr="002C123A" w14:paraId="6F744372" w14:textId="77777777" w:rsidTr="00E66251">
        <w:trPr>
          <w:jc w:val="center"/>
        </w:trPr>
        <w:tc>
          <w:tcPr>
            <w:tcW w:w="500" w:type="dxa"/>
          </w:tcPr>
          <w:p w14:paraId="14FBE8CB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7</w:t>
            </w:r>
          </w:p>
        </w:tc>
        <w:tc>
          <w:tcPr>
            <w:tcW w:w="2001" w:type="dxa"/>
          </w:tcPr>
          <w:p w14:paraId="1F1E5D7C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Покрытие проезжей части</w:t>
            </w:r>
          </w:p>
        </w:tc>
        <w:tc>
          <w:tcPr>
            <w:tcW w:w="2089" w:type="dxa"/>
          </w:tcPr>
          <w:p w14:paraId="6AF51830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пп. а п. 13.2</w:t>
            </w:r>
          </w:p>
        </w:tc>
        <w:tc>
          <w:tcPr>
            <w:tcW w:w="510" w:type="dxa"/>
          </w:tcPr>
          <w:p w14:paraId="57ADE7D7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2" w:type="dxa"/>
          </w:tcPr>
          <w:p w14:paraId="45A40D6E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41A40522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14:paraId="790928EF" w14:textId="52826D50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63CD1" w:rsidRPr="002C123A" w14:paraId="037A0437" w14:textId="77777777" w:rsidTr="00E66251">
        <w:trPr>
          <w:jc w:val="center"/>
        </w:trPr>
        <w:tc>
          <w:tcPr>
            <w:tcW w:w="500" w:type="dxa"/>
          </w:tcPr>
          <w:p w14:paraId="5A4C5889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8</w:t>
            </w:r>
          </w:p>
        </w:tc>
        <w:tc>
          <w:tcPr>
            <w:tcW w:w="2001" w:type="dxa"/>
          </w:tcPr>
          <w:p w14:paraId="3DED5DCE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Водоотвод </w:t>
            </w:r>
          </w:p>
        </w:tc>
        <w:tc>
          <w:tcPr>
            <w:tcW w:w="2089" w:type="dxa"/>
          </w:tcPr>
          <w:p w14:paraId="5634801A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пп. а п. 13.2;</w:t>
            </w:r>
          </w:p>
          <w:p w14:paraId="37233E3C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5E176700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510" w:type="dxa"/>
          </w:tcPr>
          <w:p w14:paraId="42D757B9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2" w:type="dxa"/>
          </w:tcPr>
          <w:p w14:paraId="5A4D1D30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5B659121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14:paraId="627D7EE5" w14:textId="70A871FF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63CD1" w:rsidRPr="002C123A" w14:paraId="1AD544DB" w14:textId="77777777" w:rsidTr="00E66251">
        <w:trPr>
          <w:jc w:val="center"/>
        </w:trPr>
        <w:tc>
          <w:tcPr>
            <w:tcW w:w="500" w:type="dxa"/>
          </w:tcPr>
          <w:p w14:paraId="7B007078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9</w:t>
            </w:r>
          </w:p>
        </w:tc>
        <w:tc>
          <w:tcPr>
            <w:tcW w:w="2001" w:type="dxa"/>
          </w:tcPr>
          <w:p w14:paraId="5AE7982A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Сцепные качества дорожного покрытия</w:t>
            </w:r>
          </w:p>
        </w:tc>
        <w:tc>
          <w:tcPr>
            <w:tcW w:w="2089" w:type="dxa"/>
          </w:tcPr>
          <w:p w14:paraId="01C564BE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Технический регламент Таможенного союза «Безопасность автомобильных </w:t>
            </w:r>
            <w:r w:rsidRPr="00463CD1">
              <w:rPr>
                <w:rFonts w:eastAsia="Calibri"/>
              </w:rPr>
              <w:lastRenderedPageBreak/>
              <w:t>дорог» пп. б п. 13.2</w:t>
            </w:r>
          </w:p>
        </w:tc>
        <w:tc>
          <w:tcPr>
            <w:tcW w:w="510" w:type="dxa"/>
          </w:tcPr>
          <w:p w14:paraId="0CB68C91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2" w:type="dxa"/>
          </w:tcPr>
          <w:p w14:paraId="523B4B5A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47C6A0C4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14:paraId="2A124B08" w14:textId="092A3EF9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63CD1" w:rsidRPr="002C123A" w14:paraId="74A017CB" w14:textId="77777777" w:rsidTr="00E66251">
        <w:trPr>
          <w:jc w:val="center"/>
        </w:trPr>
        <w:tc>
          <w:tcPr>
            <w:tcW w:w="500" w:type="dxa"/>
          </w:tcPr>
          <w:p w14:paraId="02BF3BF6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10</w:t>
            </w:r>
          </w:p>
        </w:tc>
        <w:tc>
          <w:tcPr>
            <w:tcW w:w="2001" w:type="dxa"/>
          </w:tcPr>
          <w:p w14:paraId="7D6BFAE5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Ровность дорожного покрытия </w:t>
            </w:r>
          </w:p>
        </w:tc>
        <w:tc>
          <w:tcPr>
            <w:tcW w:w="2089" w:type="dxa"/>
          </w:tcPr>
          <w:p w14:paraId="32851BAE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пп. в п. 13.2</w:t>
            </w:r>
          </w:p>
        </w:tc>
        <w:tc>
          <w:tcPr>
            <w:tcW w:w="510" w:type="dxa"/>
          </w:tcPr>
          <w:p w14:paraId="3783AFC3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2" w:type="dxa"/>
          </w:tcPr>
          <w:p w14:paraId="51FAA59A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17AFF604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14:paraId="547DAE99" w14:textId="34BE8956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63CD1" w:rsidRPr="002C123A" w14:paraId="5343EDE4" w14:textId="77777777" w:rsidTr="00E66251">
        <w:trPr>
          <w:jc w:val="center"/>
        </w:trPr>
        <w:tc>
          <w:tcPr>
            <w:tcW w:w="500" w:type="dxa"/>
          </w:tcPr>
          <w:p w14:paraId="3CBDBC62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11</w:t>
            </w:r>
          </w:p>
        </w:tc>
        <w:tc>
          <w:tcPr>
            <w:tcW w:w="2001" w:type="dxa"/>
          </w:tcPr>
          <w:p w14:paraId="55F0DC55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Обочина</w:t>
            </w:r>
          </w:p>
        </w:tc>
        <w:tc>
          <w:tcPr>
            <w:tcW w:w="2089" w:type="dxa"/>
          </w:tcPr>
          <w:p w14:paraId="144195D4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пп. д, г п. 13.2</w:t>
            </w:r>
          </w:p>
          <w:p w14:paraId="331D9D8A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12318177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510" w:type="dxa"/>
          </w:tcPr>
          <w:p w14:paraId="10406CE7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2" w:type="dxa"/>
          </w:tcPr>
          <w:p w14:paraId="129E9603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68EDBE7D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14:paraId="03B1B39B" w14:textId="0CA76889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63CD1" w:rsidRPr="002C123A" w14:paraId="1A35FC58" w14:textId="77777777" w:rsidTr="00E66251">
        <w:trPr>
          <w:jc w:val="center"/>
        </w:trPr>
        <w:tc>
          <w:tcPr>
            <w:tcW w:w="500" w:type="dxa"/>
          </w:tcPr>
          <w:p w14:paraId="700A2096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12</w:t>
            </w:r>
          </w:p>
        </w:tc>
        <w:tc>
          <w:tcPr>
            <w:tcW w:w="2001" w:type="dxa"/>
          </w:tcPr>
          <w:p w14:paraId="4F9115C0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Видимость</w:t>
            </w:r>
          </w:p>
        </w:tc>
        <w:tc>
          <w:tcPr>
            <w:tcW w:w="2089" w:type="dxa"/>
          </w:tcPr>
          <w:p w14:paraId="0BFC38F3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пп. е п. 13.2</w:t>
            </w:r>
          </w:p>
        </w:tc>
        <w:tc>
          <w:tcPr>
            <w:tcW w:w="510" w:type="dxa"/>
          </w:tcPr>
          <w:p w14:paraId="66217FB7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2" w:type="dxa"/>
          </w:tcPr>
          <w:p w14:paraId="2E2D8D96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249D81DF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14:paraId="498BFB56" w14:textId="0D61FD6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63CD1" w:rsidRPr="002C123A" w14:paraId="45966618" w14:textId="77777777" w:rsidTr="00E66251">
        <w:trPr>
          <w:jc w:val="center"/>
        </w:trPr>
        <w:tc>
          <w:tcPr>
            <w:tcW w:w="500" w:type="dxa"/>
          </w:tcPr>
          <w:p w14:paraId="241E773D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13</w:t>
            </w:r>
          </w:p>
        </w:tc>
        <w:tc>
          <w:tcPr>
            <w:tcW w:w="2001" w:type="dxa"/>
          </w:tcPr>
          <w:p w14:paraId="3FD12CA3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Мосты, путепроводы </w:t>
            </w:r>
          </w:p>
        </w:tc>
        <w:tc>
          <w:tcPr>
            <w:tcW w:w="2089" w:type="dxa"/>
          </w:tcPr>
          <w:p w14:paraId="56AA3C02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 13.3</w:t>
            </w:r>
          </w:p>
          <w:p w14:paraId="5BCD0DEA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510" w:type="dxa"/>
          </w:tcPr>
          <w:p w14:paraId="649BA724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2" w:type="dxa"/>
          </w:tcPr>
          <w:p w14:paraId="426807D0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2C009A72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14:paraId="2E31BFC3" w14:textId="034323A6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63CD1" w:rsidRPr="002C123A" w14:paraId="7171AF28" w14:textId="77777777" w:rsidTr="00E66251">
        <w:trPr>
          <w:jc w:val="center"/>
        </w:trPr>
        <w:tc>
          <w:tcPr>
            <w:tcW w:w="500" w:type="dxa"/>
          </w:tcPr>
          <w:p w14:paraId="35D780C9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14</w:t>
            </w:r>
          </w:p>
        </w:tc>
        <w:tc>
          <w:tcPr>
            <w:tcW w:w="2001" w:type="dxa"/>
          </w:tcPr>
          <w:p w14:paraId="27745F3C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Тоннели</w:t>
            </w:r>
          </w:p>
        </w:tc>
        <w:tc>
          <w:tcPr>
            <w:tcW w:w="2089" w:type="dxa"/>
          </w:tcPr>
          <w:p w14:paraId="36764DD3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пп. а, б, в п. 13.4</w:t>
            </w:r>
          </w:p>
          <w:p w14:paraId="73946700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510" w:type="dxa"/>
          </w:tcPr>
          <w:p w14:paraId="1F40528E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2" w:type="dxa"/>
          </w:tcPr>
          <w:p w14:paraId="01ABC644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35E1C66B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14:paraId="3185B4B1" w14:textId="41BB58DE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63CD1" w:rsidRPr="002C123A" w14:paraId="2127A7FC" w14:textId="77777777" w:rsidTr="00E66251">
        <w:trPr>
          <w:jc w:val="center"/>
        </w:trPr>
        <w:tc>
          <w:tcPr>
            <w:tcW w:w="500" w:type="dxa"/>
          </w:tcPr>
          <w:p w14:paraId="31598EF6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15</w:t>
            </w:r>
          </w:p>
        </w:tc>
        <w:tc>
          <w:tcPr>
            <w:tcW w:w="2001" w:type="dxa"/>
          </w:tcPr>
          <w:p w14:paraId="53CE4FE7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Дорожные знаки</w:t>
            </w:r>
          </w:p>
        </w:tc>
        <w:tc>
          <w:tcPr>
            <w:tcW w:w="2089" w:type="dxa"/>
          </w:tcPr>
          <w:p w14:paraId="2CDC3746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пп. а п. 13.5</w:t>
            </w:r>
          </w:p>
        </w:tc>
        <w:tc>
          <w:tcPr>
            <w:tcW w:w="510" w:type="dxa"/>
          </w:tcPr>
          <w:p w14:paraId="1741308E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2" w:type="dxa"/>
          </w:tcPr>
          <w:p w14:paraId="3AF06CEF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348FF341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14:paraId="1173C3B5" w14:textId="4B4D1404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63CD1" w:rsidRPr="002C123A" w14:paraId="383EAD98" w14:textId="77777777" w:rsidTr="00E66251">
        <w:trPr>
          <w:jc w:val="center"/>
        </w:trPr>
        <w:tc>
          <w:tcPr>
            <w:tcW w:w="500" w:type="dxa"/>
          </w:tcPr>
          <w:p w14:paraId="09642EFD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16</w:t>
            </w:r>
          </w:p>
        </w:tc>
        <w:tc>
          <w:tcPr>
            <w:tcW w:w="2001" w:type="dxa"/>
          </w:tcPr>
          <w:p w14:paraId="636B5B7A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Дорожная разметка</w:t>
            </w:r>
          </w:p>
        </w:tc>
        <w:tc>
          <w:tcPr>
            <w:tcW w:w="2089" w:type="dxa"/>
          </w:tcPr>
          <w:p w14:paraId="28A140AC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пп. б п. 13.5</w:t>
            </w:r>
          </w:p>
        </w:tc>
        <w:tc>
          <w:tcPr>
            <w:tcW w:w="510" w:type="dxa"/>
          </w:tcPr>
          <w:p w14:paraId="4D3AC8CC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2" w:type="dxa"/>
          </w:tcPr>
          <w:p w14:paraId="63360A6E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2B3B1360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14:paraId="1463158E" w14:textId="6705C65A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63CD1" w:rsidRPr="002C123A" w14:paraId="1792772E" w14:textId="77777777" w:rsidTr="00E66251">
        <w:trPr>
          <w:jc w:val="center"/>
        </w:trPr>
        <w:tc>
          <w:tcPr>
            <w:tcW w:w="500" w:type="dxa"/>
          </w:tcPr>
          <w:p w14:paraId="57968539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17</w:t>
            </w:r>
          </w:p>
        </w:tc>
        <w:tc>
          <w:tcPr>
            <w:tcW w:w="2001" w:type="dxa"/>
          </w:tcPr>
          <w:p w14:paraId="4481AFDA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Светофоры</w:t>
            </w:r>
          </w:p>
        </w:tc>
        <w:tc>
          <w:tcPr>
            <w:tcW w:w="2089" w:type="dxa"/>
          </w:tcPr>
          <w:p w14:paraId="3E44175C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"Безопасность автомобильных дорог" пп. в п. 13.5</w:t>
            </w:r>
          </w:p>
        </w:tc>
        <w:tc>
          <w:tcPr>
            <w:tcW w:w="510" w:type="dxa"/>
          </w:tcPr>
          <w:p w14:paraId="5541041B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2" w:type="dxa"/>
          </w:tcPr>
          <w:p w14:paraId="3A4757ED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5E04E9F3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14:paraId="7D8FFAB9" w14:textId="63974FEC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63CD1" w:rsidRPr="002C123A" w14:paraId="2E6B58F8" w14:textId="77777777" w:rsidTr="00E66251">
        <w:trPr>
          <w:jc w:val="center"/>
        </w:trPr>
        <w:tc>
          <w:tcPr>
            <w:tcW w:w="500" w:type="dxa"/>
          </w:tcPr>
          <w:p w14:paraId="68F2EFCF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18</w:t>
            </w:r>
          </w:p>
        </w:tc>
        <w:tc>
          <w:tcPr>
            <w:tcW w:w="2001" w:type="dxa"/>
          </w:tcPr>
          <w:p w14:paraId="4AE6B8B5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Направляющие устройства</w:t>
            </w:r>
          </w:p>
        </w:tc>
        <w:tc>
          <w:tcPr>
            <w:tcW w:w="2089" w:type="dxa"/>
          </w:tcPr>
          <w:p w14:paraId="1048CFCC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пп. г п. 13.5</w:t>
            </w:r>
          </w:p>
        </w:tc>
        <w:tc>
          <w:tcPr>
            <w:tcW w:w="510" w:type="dxa"/>
          </w:tcPr>
          <w:p w14:paraId="545888FE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2" w:type="dxa"/>
          </w:tcPr>
          <w:p w14:paraId="638C67D7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1C788EB4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14:paraId="580762EF" w14:textId="3EE1F9C9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63CD1" w:rsidRPr="002C123A" w14:paraId="60E1A68C" w14:textId="77777777" w:rsidTr="00E66251">
        <w:trPr>
          <w:jc w:val="center"/>
        </w:trPr>
        <w:tc>
          <w:tcPr>
            <w:tcW w:w="500" w:type="dxa"/>
          </w:tcPr>
          <w:p w14:paraId="6740FC61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19</w:t>
            </w:r>
          </w:p>
        </w:tc>
        <w:tc>
          <w:tcPr>
            <w:tcW w:w="2001" w:type="dxa"/>
          </w:tcPr>
          <w:p w14:paraId="431F10B8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Железнодорожные переезды</w:t>
            </w:r>
          </w:p>
        </w:tc>
        <w:tc>
          <w:tcPr>
            <w:tcW w:w="2089" w:type="dxa"/>
          </w:tcPr>
          <w:p w14:paraId="19D149DF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Технический регламент Таможенного союза </w:t>
            </w:r>
            <w:r w:rsidRPr="00463CD1">
              <w:rPr>
                <w:rFonts w:eastAsia="Calibri"/>
              </w:rPr>
              <w:lastRenderedPageBreak/>
              <w:t>«Безопасность автомобильных дорог» пп. д п. 13.5</w:t>
            </w:r>
          </w:p>
        </w:tc>
        <w:tc>
          <w:tcPr>
            <w:tcW w:w="510" w:type="dxa"/>
          </w:tcPr>
          <w:p w14:paraId="0D0BC07D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2" w:type="dxa"/>
          </w:tcPr>
          <w:p w14:paraId="16E43209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4B6046B4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14:paraId="47855383" w14:textId="7E3860D1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63CD1" w:rsidRPr="002C123A" w14:paraId="37B648E2" w14:textId="77777777" w:rsidTr="00E66251">
        <w:trPr>
          <w:jc w:val="center"/>
        </w:trPr>
        <w:tc>
          <w:tcPr>
            <w:tcW w:w="500" w:type="dxa"/>
          </w:tcPr>
          <w:p w14:paraId="4BBF4085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20</w:t>
            </w:r>
          </w:p>
        </w:tc>
        <w:tc>
          <w:tcPr>
            <w:tcW w:w="2001" w:type="dxa"/>
          </w:tcPr>
          <w:p w14:paraId="031B0B3B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Временные знаки и светофоры</w:t>
            </w:r>
          </w:p>
        </w:tc>
        <w:tc>
          <w:tcPr>
            <w:tcW w:w="2089" w:type="dxa"/>
          </w:tcPr>
          <w:p w14:paraId="3F8A92E7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пп. е п. 13.5</w:t>
            </w:r>
          </w:p>
        </w:tc>
        <w:tc>
          <w:tcPr>
            <w:tcW w:w="510" w:type="dxa"/>
          </w:tcPr>
          <w:p w14:paraId="423271CD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2" w:type="dxa"/>
          </w:tcPr>
          <w:p w14:paraId="244493B3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75E305C7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14:paraId="216195A3" w14:textId="53E73918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63CD1" w:rsidRPr="002C123A" w14:paraId="2AC2E989" w14:textId="77777777" w:rsidTr="00E66251">
        <w:trPr>
          <w:jc w:val="center"/>
        </w:trPr>
        <w:tc>
          <w:tcPr>
            <w:tcW w:w="500" w:type="dxa"/>
          </w:tcPr>
          <w:p w14:paraId="6716E88E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21</w:t>
            </w:r>
          </w:p>
        </w:tc>
        <w:tc>
          <w:tcPr>
            <w:tcW w:w="2001" w:type="dxa"/>
          </w:tcPr>
          <w:p w14:paraId="74E48359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Ограждения</w:t>
            </w:r>
          </w:p>
        </w:tc>
        <w:tc>
          <w:tcPr>
            <w:tcW w:w="2089" w:type="dxa"/>
          </w:tcPr>
          <w:p w14:paraId="7D8FDF85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 13.6</w:t>
            </w:r>
          </w:p>
        </w:tc>
        <w:tc>
          <w:tcPr>
            <w:tcW w:w="510" w:type="dxa"/>
          </w:tcPr>
          <w:p w14:paraId="137EEAA1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2" w:type="dxa"/>
          </w:tcPr>
          <w:p w14:paraId="06FBD8F7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06BF313C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14:paraId="6FD0726E" w14:textId="688641A1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63CD1" w:rsidRPr="002C123A" w14:paraId="27BF59BE" w14:textId="77777777" w:rsidTr="00E66251">
        <w:trPr>
          <w:jc w:val="center"/>
        </w:trPr>
        <w:tc>
          <w:tcPr>
            <w:tcW w:w="500" w:type="dxa"/>
          </w:tcPr>
          <w:p w14:paraId="1286051D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22</w:t>
            </w:r>
          </w:p>
        </w:tc>
        <w:tc>
          <w:tcPr>
            <w:tcW w:w="2001" w:type="dxa"/>
          </w:tcPr>
          <w:p w14:paraId="3A7EE2EE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Горизонтальная освещенность</w:t>
            </w:r>
          </w:p>
        </w:tc>
        <w:tc>
          <w:tcPr>
            <w:tcW w:w="2089" w:type="dxa"/>
          </w:tcPr>
          <w:p w14:paraId="30D4A38C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 13.7</w:t>
            </w:r>
          </w:p>
        </w:tc>
        <w:tc>
          <w:tcPr>
            <w:tcW w:w="510" w:type="dxa"/>
          </w:tcPr>
          <w:p w14:paraId="6892F897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2" w:type="dxa"/>
          </w:tcPr>
          <w:p w14:paraId="6957A4AD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6255694C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14:paraId="01B56A65" w14:textId="0190BD9F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63CD1" w:rsidRPr="002C123A" w14:paraId="2440E2EB" w14:textId="77777777" w:rsidTr="00E66251">
        <w:trPr>
          <w:jc w:val="center"/>
        </w:trPr>
        <w:tc>
          <w:tcPr>
            <w:tcW w:w="500" w:type="dxa"/>
          </w:tcPr>
          <w:p w14:paraId="72E29894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23</w:t>
            </w:r>
          </w:p>
        </w:tc>
        <w:tc>
          <w:tcPr>
            <w:tcW w:w="2001" w:type="dxa"/>
          </w:tcPr>
          <w:p w14:paraId="7A044C57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Наружная реклама</w:t>
            </w:r>
          </w:p>
        </w:tc>
        <w:tc>
          <w:tcPr>
            <w:tcW w:w="2089" w:type="dxa"/>
          </w:tcPr>
          <w:p w14:paraId="11F19913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 13.8</w:t>
            </w:r>
          </w:p>
        </w:tc>
        <w:tc>
          <w:tcPr>
            <w:tcW w:w="510" w:type="dxa"/>
          </w:tcPr>
          <w:p w14:paraId="7C8A1DEE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2" w:type="dxa"/>
          </w:tcPr>
          <w:p w14:paraId="59AB1DDC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14A55811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14:paraId="2630412B" w14:textId="28C7211B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63CD1" w:rsidRPr="002C123A" w14:paraId="307FA27C" w14:textId="77777777" w:rsidTr="00E66251">
        <w:trPr>
          <w:jc w:val="center"/>
        </w:trPr>
        <w:tc>
          <w:tcPr>
            <w:tcW w:w="500" w:type="dxa"/>
          </w:tcPr>
          <w:p w14:paraId="684E121B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24</w:t>
            </w:r>
          </w:p>
        </w:tc>
        <w:tc>
          <w:tcPr>
            <w:tcW w:w="2001" w:type="dxa"/>
          </w:tcPr>
          <w:p w14:paraId="1619939E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Очистка покрытия от снега</w:t>
            </w:r>
          </w:p>
        </w:tc>
        <w:tc>
          <w:tcPr>
            <w:tcW w:w="2089" w:type="dxa"/>
          </w:tcPr>
          <w:p w14:paraId="6E40C6E6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 13.9</w:t>
            </w:r>
          </w:p>
          <w:p w14:paraId="461B4FBA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510" w:type="dxa"/>
          </w:tcPr>
          <w:p w14:paraId="20CE7B3F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2" w:type="dxa"/>
          </w:tcPr>
          <w:p w14:paraId="2C5AF036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37BE16AB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14:paraId="127869CD" w14:textId="7A4DBFF4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63CD1" w:rsidRPr="002C123A" w14:paraId="26F701F2" w14:textId="77777777" w:rsidTr="00E66251">
        <w:trPr>
          <w:jc w:val="center"/>
        </w:trPr>
        <w:tc>
          <w:tcPr>
            <w:tcW w:w="500" w:type="dxa"/>
          </w:tcPr>
          <w:p w14:paraId="2B892DB0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25</w:t>
            </w:r>
          </w:p>
        </w:tc>
        <w:tc>
          <w:tcPr>
            <w:tcW w:w="2001" w:type="dxa"/>
          </w:tcPr>
          <w:p w14:paraId="48AA8D15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Ликвидация зимней скользкости</w:t>
            </w:r>
          </w:p>
        </w:tc>
        <w:tc>
          <w:tcPr>
            <w:tcW w:w="2089" w:type="dxa"/>
          </w:tcPr>
          <w:p w14:paraId="51F337CB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 13.9</w:t>
            </w:r>
          </w:p>
        </w:tc>
        <w:tc>
          <w:tcPr>
            <w:tcW w:w="510" w:type="dxa"/>
          </w:tcPr>
          <w:p w14:paraId="7AB0466D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2" w:type="dxa"/>
          </w:tcPr>
          <w:p w14:paraId="578AC213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01444420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14:paraId="32F61E59" w14:textId="13C9F35C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63CD1" w:rsidRPr="002C123A" w14:paraId="15B9CCE8" w14:textId="77777777" w:rsidTr="00E66251">
        <w:trPr>
          <w:jc w:val="center"/>
        </w:trPr>
        <w:tc>
          <w:tcPr>
            <w:tcW w:w="500" w:type="dxa"/>
          </w:tcPr>
          <w:p w14:paraId="6D125613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26</w:t>
            </w:r>
          </w:p>
        </w:tc>
        <w:tc>
          <w:tcPr>
            <w:tcW w:w="2001" w:type="dxa"/>
          </w:tcPr>
          <w:p w14:paraId="737CFF16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Противолавинные мероприятия</w:t>
            </w:r>
          </w:p>
        </w:tc>
        <w:tc>
          <w:tcPr>
            <w:tcW w:w="2089" w:type="dxa"/>
          </w:tcPr>
          <w:p w14:paraId="1D52F20B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 13.9</w:t>
            </w:r>
          </w:p>
          <w:p w14:paraId="121C5E00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510" w:type="dxa"/>
          </w:tcPr>
          <w:p w14:paraId="654EDCD8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2" w:type="dxa"/>
          </w:tcPr>
          <w:p w14:paraId="1D7B492D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1DB2FCBF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14:paraId="7696E41B" w14:textId="4589C818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63CD1" w:rsidRPr="002C123A" w14:paraId="0B5CCB10" w14:textId="77777777" w:rsidTr="00E66251">
        <w:trPr>
          <w:jc w:val="center"/>
        </w:trPr>
        <w:tc>
          <w:tcPr>
            <w:tcW w:w="500" w:type="dxa"/>
          </w:tcPr>
          <w:p w14:paraId="13F6A5BE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27</w:t>
            </w:r>
          </w:p>
        </w:tc>
        <w:tc>
          <w:tcPr>
            <w:tcW w:w="2001" w:type="dxa"/>
          </w:tcPr>
          <w:p w14:paraId="78412C1B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Проведение входного контроля</w:t>
            </w:r>
          </w:p>
        </w:tc>
        <w:tc>
          <w:tcPr>
            <w:tcW w:w="2089" w:type="dxa"/>
          </w:tcPr>
          <w:p w14:paraId="77460FF3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 24.1</w:t>
            </w:r>
          </w:p>
          <w:p w14:paraId="55DEDF21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510" w:type="dxa"/>
          </w:tcPr>
          <w:p w14:paraId="6222C695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2" w:type="dxa"/>
          </w:tcPr>
          <w:p w14:paraId="6B293AE9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27C5F55B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Результаты проведения входного контроля, сопроводительные документы на материалы и изделия</w:t>
            </w:r>
          </w:p>
        </w:tc>
        <w:tc>
          <w:tcPr>
            <w:tcW w:w="1834" w:type="dxa"/>
          </w:tcPr>
          <w:p w14:paraId="70626F82" w14:textId="51CE18FC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63CD1" w:rsidRPr="002C123A" w14:paraId="150D769D" w14:textId="77777777" w:rsidTr="00E66251">
        <w:trPr>
          <w:jc w:val="center"/>
        </w:trPr>
        <w:tc>
          <w:tcPr>
            <w:tcW w:w="500" w:type="dxa"/>
          </w:tcPr>
          <w:p w14:paraId="01E6C99B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28</w:t>
            </w:r>
          </w:p>
        </w:tc>
        <w:tc>
          <w:tcPr>
            <w:tcW w:w="2001" w:type="dxa"/>
          </w:tcPr>
          <w:p w14:paraId="0DD0F9E8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Наличие декларации материалов</w:t>
            </w:r>
          </w:p>
        </w:tc>
        <w:tc>
          <w:tcPr>
            <w:tcW w:w="2089" w:type="dxa"/>
          </w:tcPr>
          <w:p w14:paraId="250FEE69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п.14, 24.2</w:t>
            </w:r>
          </w:p>
        </w:tc>
        <w:tc>
          <w:tcPr>
            <w:tcW w:w="510" w:type="dxa"/>
          </w:tcPr>
          <w:p w14:paraId="6F39F44E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2" w:type="dxa"/>
          </w:tcPr>
          <w:p w14:paraId="1D5E3D17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435A4C6F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Предоставление декларации либо сведений о декларации</w:t>
            </w:r>
          </w:p>
        </w:tc>
        <w:tc>
          <w:tcPr>
            <w:tcW w:w="1834" w:type="dxa"/>
          </w:tcPr>
          <w:p w14:paraId="7A331730" w14:textId="6AA15456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63CD1" w:rsidRPr="002C123A" w14:paraId="19E7A5C4" w14:textId="77777777" w:rsidTr="00E66251">
        <w:trPr>
          <w:jc w:val="center"/>
        </w:trPr>
        <w:tc>
          <w:tcPr>
            <w:tcW w:w="500" w:type="dxa"/>
          </w:tcPr>
          <w:p w14:paraId="408C2759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29</w:t>
            </w:r>
          </w:p>
        </w:tc>
        <w:tc>
          <w:tcPr>
            <w:tcW w:w="2001" w:type="dxa"/>
          </w:tcPr>
          <w:p w14:paraId="5BCE51A7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Срок хранения декларации</w:t>
            </w:r>
          </w:p>
        </w:tc>
        <w:tc>
          <w:tcPr>
            <w:tcW w:w="2089" w:type="dxa"/>
          </w:tcPr>
          <w:p w14:paraId="151F6915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Технический регламент </w:t>
            </w:r>
            <w:r w:rsidRPr="00463CD1">
              <w:rPr>
                <w:rFonts w:eastAsia="Calibri"/>
              </w:rPr>
              <w:lastRenderedPageBreak/>
              <w:t>Таможенного союза «Безопасность автомобильных дорог» п. 24.10</w:t>
            </w:r>
          </w:p>
        </w:tc>
        <w:tc>
          <w:tcPr>
            <w:tcW w:w="510" w:type="dxa"/>
          </w:tcPr>
          <w:p w14:paraId="710F164E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2" w:type="dxa"/>
          </w:tcPr>
          <w:p w14:paraId="6AD799B5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6C3099D4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34" w:type="dxa"/>
          </w:tcPr>
          <w:p w14:paraId="1F8A5B92" w14:textId="4A2D4A72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63CD1" w:rsidRPr="002C123A" w14:paraId="5A76E886" w14:textId="77777777" w:rsidTr="00E66251">
        <w:trPr>
          <w:jc w:val="center"/>
        </w:trPr>
        <w:tc>
          <w:tcPr>
            <w:tcW w:w="500" w:type="dxa"/>
          </w:tcPr>
          <w:p w14:paraId="66CF0CBE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30</w:t>
            </w:r>
          </w:p>
        </w:tc>
        <w:tc>
          <w:tcPr>
            <w:tcW w:w="2001" w:type="dxa"/>
          </w:tcPr>
          <w:p w14:paraId="3028CC3C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Наличие сертификата на изделия и материалы</w:t>
            </w:r>
          </w:p>
        </w:tc>
        <w:tc>
          <w:tcPr>
            <w:tcW w:w="2089" w:type="dxa"/>
          </w:tcPr>
          <w:p w14:paraId="282FF343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п.14., 24.3</w:t>
            </w:r>
          </w:p>
        </w:tc>
        <w:tc>
          <w:tcPr>
            <w:tcW w:w="510" w:type="dxa"/>
          </w:tcPr>
          <w:p w14:paraId="52942688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2" w:type="dxa"/>
          </w:tcPr>
          <w:p w14:paraId="18971D67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784FC4C4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Предоставление сертификата либо сведений о сертификате</w:t>
            </w:r>
          </w:p>
        </w:tc>
        <w:tc>
          <w:tcPr>
            <w:tcW w:w="1834" w:type="dxa"/>
          </w:tcPr>
          <w:p w14:paraId="273C96EE" w14:textId="468DE423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63CD1" w:rsidRPr="002C123A" w14:paraId="1FC46466" w14:textId="77777777" w:rsidTr="00E66251">
        <w:trPr>
          <w:jc w:val="center"/>
        </w:trPr>
        <w:tc>
          <w:tcPr>
            <w:tcW w:w="500" w:type="dxa"/>
          </w:tcPr>
          <w:p w14:paraId="1EC34223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31</w:t>
            </w:r>
          </w:p>
        </w:tc>
        <w:tc>
          <w:tcPr>
            <w:tcW w:w="2001" w:type="dxa"/>
          </w:tcPr>
          <w:p w14:paraId="43CCE9F1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Реализация продукции, подлежащей обязательному подтверждению соответствия</w:t>
            </w:r>
          </w:p>
        </w:tc>
        <w:tc>
          <w:tcPr>
            <w:tcW w:w="2089" w:type="dxa"/>
          </w:tcPr>
          <w:p w14:paraId="2737A95B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п.24, 24.2, 24.18</w:t>
            </w:r>
          </w:p>
        </w:tc>
        <w:tc>
          <w:tcPr>
            <w:tcW w:w="510" w:type="dxa"/>
          </w:tcPr>
          <w:p w14:paraId="1D68C3A1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2" w:type="dxa"/>
          </w:tcPr>
          <w:p w14:paraId="5725BA79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5D6F9CA1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Указание сведений о сертификате и декларации соответствия в сопроводительных документах</w:t>
            </w:r>
          </w:p>
        </w:tc>
        <w:tc>
          <w:tcPr>
            <w:tcW w:w="1834" w:type="dxa"/>
          </w:tcPr>
          <w:p w14:paraId="1DD8C32D" w14:textId="4C75DBB2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63CD1" w:rsidRPr="002C123A" w14:paraId="69C3A79E" w14:textId="77777777" w:rsidTr="00E66251">
        <w:trPr>
          <w:jc w:val="center"/>
        </w:trPr>
        <w:tc>
          <w:tcPr>
            <w:tcW w:w="500" w:type="dxa"/>
          </w:tcPr>
          <w:p w14:paraId="4C4C68BB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32</w:t>
            </w:r>
          </w:p>
        </w:tc>
        <w:tc>
          <w:tcPr>
            <w:tcW w:w="2001" w:type="dxa"/>
          </w:tcPr>
          <w:p w14:paraId="2A5AB94F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Сертификация изделий</w:t>
            </w:r>
          </w:p>
        </w:tc>
        <w:tc>
          <w:tcPr>
            <w:tcW w:w="2089" w:type="dxa"/>
          </w:tcPr>
          <w:p w14:paraId="7583CA56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 24.12;</w:t>
            </w:r>
          </w:p>
          <w:p w14:paraId="5BF63FC0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10F881FE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Решение Коллегии Евразийской экономической комиссии от 25.12.2012 № 293 «О единых формах сертификата соответствия и декларации о соответствии техническим регламентам Таможенного союза и правилах их оформления»</w:t>
            </w:r>
          </w:p>
        </w:tc>
        <w:tc>
          <w:tcPr>
            <w:tcW w:w="510" w:type="dxa"/>
          </w:tcPr>
          <w:p w14:paraId="289FAD90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2" w:type="dxa"/>
          </w:tcPr>
          <w:p w14:paraId="10D2414F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6D203EED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Соответствие форм сертификатов </w:t>
            </w:r>
          </w:p>
        </w:tc>
        <w:tc>
          <w:tcPr>
            <w:tcW w:w="1834" w:type="dxa"/>
          </w:tcPr>
          <w:p w14:paraId="091AF207" w14:textId="607A125B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63CD1" w:rsidRPr="002C123A" w14:paraId="17D3A5B2" w14:textId="77777777" w:rsidTr="00E66251">
        <w:trPr>
          <w:jc w:val="center"/>
        </w:trPr>
        <w:tc>
          <w:tcPr>
            <w:tcW w:w="500" w:type="dxa"/>
          </w:tcPr>
          <w:p w14:paraId="120257A1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33</w:t>
            </w:r>
          </w:p>
        </w:tc>
        <w:tc>
          <w:tcPr>
            <w:tcW w:w="2001" w:type="dxa"/>
          </w:tcPr>
          <w:p w14:paraId="7EE87F4B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Декларирование материалов </w:t>
            </w:r>
          </w:p>
        </w:tc>
        <w:tc>
          <w:tcPr>
            <w:tcW w:w="2089" w:type="dxa"/>
          </w:tcPr>
          <w:p w14:paraId="38686F36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Технический регламент Таможенного союза «Безопасность автомобильных дорог» п. 24.10; </w:t>
            </w:r>
          </w:p>
          <w:p w14:paraId="197F33FA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3FF9AAA1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Решение Коллегии Евразийской экономической комиссии от 25.12.2012 № 293 «О единых формах сертификата соответствия и декларации о соответствии требованиям технических регламентов Евразийского экономического союза и правилах их оформления»)</w:t>
            </w:r>
          </w:p>
        </w:tc>
        <w:tc>
          <w:tcPr>
            <w:tcW w:w="510" w:type="dxa"/>
          </w:tcPr>
          <w:p w14:paraId="6813ADCA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2" w:type="dxa"/>
          </w:tcPr>
          <w:p w14:paraId="55FF0D47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34AD300A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Соответствие форм деклараций</w:t>
            </w:r>
          </w:p>
        </w:tc>
        <w:tc>
          <w:tcPr>
            <w:tcW w:w="1834" w:type="dxa"/>
          </w:tcPr>
          <w:p w14:paraId="7318C1E7" w14:textId="461F0CF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63CD1" w:rsidRPr="002C123A" w14:paraId="38FFD459" w14:textId="77777777" w:rsidTr="00E66251">
        <w:trPr>
          <w:jc w:val="center"/>
        </w:trPr>
        <w:tc>
          <w:tcPr>
            <w:tcW w:w="500" w:type="dxa"/>
          </w:tcPr>
          <w:p w14:paraId="2D884AFF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lastRenderedPageBreak/>
              <w:t>34</w:t>
            </w:r>
          </w:p>
        </w:tc>
        <w:tc>
          <w:tcPr>
            <w:tcW w:w="2001" w:type="dxa"/>
          </w:tcPr>
          <w:p w14:paraId="60B1EE5A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Маркировка изделий</w:t>
            </w:r>
          </w:p>
        </w:tc>
        <w:tc>
          <w:tcPr>
            <w:tcW w:w="2089" w:type="dxa"/>
          </w:tcPr>
          <w:p w14:paraId="2511EB1B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 24.16;</w:t>
            </w:r>
          </w:p>
          <w:p w14:paraId="3B7540AD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1C3F0CD5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Решение Комиссии Таможенного союза от 15.07.2011 </w:t>
            </w:r>
            <w:r w:rsidRPr="00463CD1">
              <w:rPr>
                <w:rFonts w:eastAsia="Calibri"/>
              </w:rPr>
              <w:br/>
              <w:t>№ 711 «О едином знаке обращения продукции на рынке Евразийского экономического союза и порядке его применения»</w:t>
            </w:r>
          </w:p>
        </w:tc>
        <w:tc>
          <w:tcPr>
            <w:tcW w:w="510" w:type="dxa"/>
          </w:tcPr>
          <w:p w14:paraId="39DC1501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2" w:type="dxa"/>
          </w:tcPr>
          <w:p w14:paraId="4B1EA818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72238DA9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Предоставление сопроводительных документов на материалы и визуальный осмотр изделий</w:t>
            </w:r>
          </w:p>
        </w:tc>
        <w:tc>
          <w:tcPr>
            <w:tcW w:w="1834" w:type="dxa"/>
          </w:tcPr>
          <w:p w14:paraId="58FE90A4" w14:textId="30414CC1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63CD1" w:rsidRPr="002C123A" w14:paraId="12E727E7" w14:textId="77777777" w:rsidTr="00E66251">
        <w:trPr>
          <w:jc w:val="center"/>
        </w:trPr>
        <w:tc>
          <w:tcPr>
            <w:tcW w:w="500" w:type="dxa"/>
          </w:tcPr>
          <w:p w14:paraId="49821BF8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35</w:t>
            </w:r>
          </w:p>
        </w:tc>
        <w:tc>
          <w:tcPr>
            <w:tcW w:w="2001" w:type="dxa"/>
          </w:tcPr>
          <w:p w14:paraId="1F77D76E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Выезды на дорогу общего пользования</w:t>
            </w:r>
          </w:p>
        </w:tc>
        <w:tc>
          <w:tcPr>
            <w:tcW w:w="2089" w:type="dxa"/>
          </w:tcPr>
          <w:p w14:paraId="539064BC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20;</w:t>
            </w:r>
          </w:p>
          <w:p w14:paraId="65756EF7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652EDE6F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  <w:i/>
              </w:rPr>
              <w:t>ссылка на муниципальный акт (пункт 6 ст. 4 Федерального закона от 08.11.2007 № 257-ФЗ)</w:t>
            </w:r>
          </w:p>
        </w:tc>
        <w:tc>
          <w:tcPr>
            <w:tcW w:w="510" w:type="dxa"/>
          </w:tcPr>
          <w:p w14:paraId="521826F5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2" w:type="dxa"/>
          </w:tcPr>
          <w:p w14:paraId="039B6EA8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7CF0DAD9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14:paraId="4E3CF09A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63CD1" w:rsidRPr="002C123A" w14:paraId="0B520EFE" w14:textId="77777777" w:rsidTr="00E66251">
        <w:trPr>
          <w:jc w:val="center"/>
        </w:trPr>
        <w:tc>
          <w:tcPr>
            <w:tcW w:w="500" w:type="dxa"/>
          </w:tcPr>
          <w:p w14:paraId="48F2883B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36</w:t>
            </w:r>
          </w:p>
        </w:tc>
        <w:tc>
          <w:tcPr>
            <w:tcW w:w="2001" w:type="dxa"/>
          </w:tcPr>
          <w:p w14:paraId="1B612BEF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Предоставление минимально необходимых услуг, оказываемых на объектах дорожного сервиса</w:t>
            </w:r>
          </w:p>
        </w:tc>
        <w:tc>
          <w:tcPr>
            <w:tcW w:w="2089" w:type="dxa"/>
          </w:tcPr>
          <w:p w14:paraId="79DF23E5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22 ч. 2;</w:t>
            </w:r>
          </w:p>
          <w:p w14:paraId="0071119D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0CBD6C9C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 xml:space="preserve">постановление Правительства </w:t>
            </w:r>
            <w:r w:rsidRPr="00463CD1">
              <w:rPr>
                <w:rFonts w:eastAsia="Calibri"/>
              </w:rPr>
              <w:t xml:space="preserve">Российской Федерации </w:t>
            </w:r>
            <w:r w:rsidRPr="00463CD1">
              <w:t xml:space="preserve">от 28.10.2020 № 1753 "О минимально необходимых для обслуживания участников дорожного движения </w:t>
            </w:r>
            <w:r w:rsidRPr="00463CD1">
              <w:lastRenderedPageBreak/>
              <w:t>требованиях к обеспеченности автомобильных дорог общего пользования федерального, регионального или межмуниципального, местного значения объектами дорожного сервиса, размещаемыми в границах полос отвода автомобильных дорог, а также требованиях к перечню минимально необходимых услуг, оказываемых на таких объектах дорожного сервиса"</w:t>
            </w:r>
          </w:p>
        </w:tc>
        <w:tc>
          <w:tcPr>
            <w:tcW w:w="510" w:type="dxa"/>
          </w:tcPr>
          <w:p w14:paraId="59FC5578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2" w:type="dxa"/>
          </w:tcPr>
          <w:p w14:paraId="4067B5CC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65B62321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Визуальное обследование</w:t>
            </w:r>
          </w:p>
        </w:tc>
        <w:tc>
          <w:tcPr>
            <w:tcW w:w="1834" w:type="dxa"/>
          </w:tcPr>
          <w:p w14:paraId="176EA8E5" w14:textId="542A469A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63CD1" w:rsidRPr="002C123A" w14:paraId="2B5111E5" w14:textId="77777777" w:rsidTr="00E66251">
        <w:trPr>
          <w:jc w:val="center"/>
        </w:trPr>
        <w:tc>
          <w:tcPr>
            <w:tcW w:w="500" w:type="dxa"/>
          </w:tcPr>
          <w:p w14:paraId="6615E9C8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37</w:t>
            </w:r>
          </w:p>
        </w:tc>
        <w:tc>
          <w:tcPr>
            <w:tcW w:w="2001" w:type="dxa"/>
          </w:tcPr>
          <w:p w14:paraId="71B690BE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содержание подъездов, съездов и примыканий, стоянок и мест остановки транспортных средств, переходно-скоростных полос объекта дорожного сервиса на автомобильных дорогах общего пользования регионального или межмуниципального значения</w:t>
            </w:r>
          </w:p>
          <w:p w14:paraId="03DBC93B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089" w:type="dxa"/>
          </w:tcPr>
          <w:p w14:paraId="21C387D2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22 ч. 10, «Классификация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г. № 402.</w:t>
            </w:r>
          </w:p>
        </w:tc>
        <w:tc>
          <w:tcPr>
            <w:tcW w:w="510" w:type="dxa"/>
          </w:tcPr>
          <w:p w14:paraId="653E3D48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2" w:type="dxa"/>
          </w:tcPr>
          <w:p w14:paraId="1FC1E3A0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6C463D40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14:paraId="5DA8AF11" w14:textId="74E36E83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14:paraId="7844B353" w14:textId="77777777" w:rsidR="008E1DFF" w:rsidRDefault="008E1DFF" w:rsidP="00463CD1">
      <w:pPr>
        <w:pStyle w:val="ab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  <w:sz w:val="27"/>
          <w:szCs w:val="27"/>
        </w:rPr>
      </w:pPr>
    </w:p>
    <w:p w14:paraId="085AD063" w14:textId="77777777" w:rsidR="008E1DFF" w:rsidRPr="00871509" w:rsidRDefault="008E1DFF" w:rsidP="008E1DFF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>_________________________________________________________________________</w:t>
      </w:r>
    </w:p>
    <w:p w14:paraId="1EF92761" w14:textId="77777777" w:rsidR="008E1DFF" w:rsidRPr="00871509" w:rsidRDefault="008E1DFF" w:rsidP="008E1DFF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>_________________________________________________________________________</w:t>
      </w:r>
    </w:p>
    <w:p w14:paraId="57687DAB" w14:textId="77777777" w:rsidR="008E1DFF" w:rsidRPr="00871509" w:rsidRDefault="008E1DFF" w:rsidP="008E1DFF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>_________________________________________________________________________</w:t>
      </w:r>
    </w:p>
    <w:p w14:paraId="5EA9E342" w14:textId="77777777" w:rsidR="008E1DFF" w:rsidRPr="00871509" w:rsidRDefault="008E1DFF" w:rsidP="008E1DFF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>_________________________________________________________________________</w:t>
      </w:r>
    </w:p>
    <w:p w14:paraId="36804886" w14:textId="77777777" w:rsidR="008E1DFF" w:rsidRPr="00871509" w:rsidRDefault="008E1DFF" w:rsidP="008E1DFF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>(пояснения и дополнения по контрольным вопросам, содержащимся в перечне)</w:t>
      </w:r>
    </w:p>
    <w:p w14:paraId="726B0595" w14:textId="77777777" w:rsidR="008E1DFF" w:rsidRPr="00871509" w:rsidRDefault="008E1DFF" w:rsidP="008E1DFF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>________________________________________ _____________ __________________</w:t>
      </w:r>
    </w:p>
    <w:p w14:paraId="0EC21B38" w14:textId="77777777" w:rsidR="008E1DFF" w:rsidRPr="00871509" w:rsidRDefault="008E1DFF" w:rsidP="008E1DFF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 xml:space="preserve">  (должность и Ф.И.О. должностного лица,   (подпись)        (дата)</w:t>
      </w:r>
    </w:p>
    <w:p w14:paraId="479AF102" w14:textId="77777777" w:rsidR="008E1DFF" w:rsidRPr="00871509" w:rsidRDefault="008E1DFF" w:rsidP="008E1DFF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 xml:space="preserve">    проводящего плановую проверку и</w:t>
      </w:r>
    </w:p>
    <w:p w14:paraId="1E1CC660" w14:textId="77777777" w:rsidR="008E1DFF" w:rsidRPr="00871509" w:rsidRDefault="008E1DFF" w:rsidP="008E1DFF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 xml:space="preserve">    заполнившего проверочный лист)</w:t>
      </w:r>
    </w:p>
    <w:p w14:paraId="50F312E3" w14:textId="77777777" w:rsidR="008E1DFF" w:rsidRPr="00871509" w:rsidRDefault="008E1DFF" w:rsidP="008E1DFF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>__________________________________________________ _________ ____________</w:t>
      </w:r>
    </w:p>
    <w:p w14:paraId="18286948" w14:textId="77777777" w:rsidR="008E1DFF" w:rsidRPr="00871509" w:rsidRDefault="008E1DFF" w:rsidP="008E1DFF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>(должность и Ф.И.О. должностного лица юридического (подпись)   (дата)</w:t>
      </w:r>
    </w:p>
    <w:p w14:paraId="615BA853" w14:textId="77777777" w:rsidR="008E1DFF" w:rsidRPr="00871509" w:rsidRDefault="008E1DFF" w:rsidP="008E1DFF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lastRenderedPageBreak/>
        <w:t xml:space="preserve">   лица, Ф.И.О. индивидуального предпринимателя,</w:t>
      </w:r>
    </w:p>
    <w:p w14:paraId="145568B3" w14:textId="21484FA5" w:rsidR="008E1DFF" w:rsidRDefault="008E1DFF" w:rsidP="008E1DFF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>присутствовавшего при заполнении проверочного листа)</w:t>
      </w:r>
    </w:p>
    <w:p w14:paraId="6E243522" w14:textId="7E1746C8" w:rsidR="004507B2" w:rsidRDefault="004507B2" w:rsidP="008E1DFF">
      <w:pPr>
        <w:autoSpaceDE w:val="0"/>
        <w:autoSpaceDN w:val="0"/>
        <w:adjustRightInd w:val="0"/>
        <w:rPr>
          <w:sz w:val="24"/>
          <w:szCs w:val="24"/>
        </w:rPr>
      </w:pPr>
    </w:p>
    <w:p w14:paraId="425765A3" w14:textId="77777777" w:rsidR="004507B2" w:rsidRDefault="004507B2" w:rsidP="004507B2">
      <w:pPr>
        <w:pStyle w:val="ab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  <w:sz w:val="27"/>
          <w:szCs w:val="27"/>
        </w:rPr>
      </w:pPr>
    </w:p>
    <w:p w14:paraId="2DE2EF4A" w14:textId="77777777" w:rsidR="004507B2" w:rsidRPr="00E31506" w:rsidRDefault="004507B2" w:rsidP="004507B2">
      <w:pPr>
        <w:pStyle w:val="ab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Отметка об о</w:t>
      </w:r>
      <w:r w:rsidRPr="00E31506">
        <w:rPr>
          <w:rFonts w:ascii="Times New Roman" w:hAnsi="Times New Roman"/>
          <w:b w:val="0"/>
          <w:sz w:val="27"/>
          <w:szCs w:val="27"/>
        </w:rPr>
        <w:t>тказ</w:t>
      </w:r>
      <w:r>
        <w:rPr>
          <w:rFonts w:ascii="Times New Roman" w:hAnsi="Times New Roman"/>
          <w:b w:val="0"/>
          <w:sz w:val="27"/>
          <w:szCs w:val="27"/>
        </w:rPr>
        <w:t>е</w:t>
      </w:r>
      <w:r w:rsidRPr="00E31506">
        <w:rPr>
          <w:rFonts w:ascii="Times New Roman" w:hAnsi="Times New Roman"/>
          <w:b w:val="0"/>
          <w:sz w:val="27"/>
          <w:szCs w:val="27"/>
        </w:rPr>
        <w:t xml:space="preserve"> юридического лица,</w:t>
      </w:r>
      <w:r w:rsidRPr="00E31506">
        <w:rPr>
          <w:sz w:val="27"/>
          <w:szCs w:val="27"/>
        </w:rPr>
        <w:t xml:space="preserve"> </w:t>
      </w:r>
      <w:r w:rsidRPr="00E31506">
        <w:rPr>
          <w:rFonts w:ascii="Times New Roman" w:hAnsi="Times New Roman"/>
          <w:b w:val="0"/>
          <w:sz w:val="27"/>
          <w:szCs w:val="27"/>
        </w:rPr>
        <w:t>индивидуального предпринимателя от подписания проверочного листа</w:t>
      </w:r>
      <w:r>
        <w:rPr>
          <w:rFonts w:ascii="Times New Roman" w:hAnsi="Times New Roman"/>
          <w:b w:val="0"/>
          <w:sz w:val="27"/>
          <w:szCs w:val="27"/>
        </w:rPr>
        <w:t xml:space="preserve"> </w:t>
      </w:r>
      <w:r>
        <w:rPr>
          <w:rFonts w:ascii="Times New Roman" w:hAnsi="Times New Roman"/>
          <w:b w:val="0"/>
        </w:rPr>
        <w:t>____________________________________________________________________</w:t>
      </w:r>
    </w:p>
    <w:p w14:paraId="7602B1E3" w14:textId="77777777" w:rsidR="004507B2" w:rsidRDefault="004507B2" w:rsidP="004507B2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14:paraId="606F40A8" w14:textId="77777777" w:rsidR="004507B2" w:rsidRPr="002C123A" w:rsidRDefault="004507B2" w:rsidP="004507B2">
      <w:pPr>
        <w:pStyle w:val="ab"/>
        <w:tabs>
          <w:tab w:val="left" w:pos="709"/>
        </w:tabs>
        <w:spacing w:before="0" w:after="0"/>
        <w:jc w:val="left"/>
        <w:rPr>
          <w:b w:val="0"/>
        </w:rPr>
      </w:pPr>
      <w:r w:rsidRPr="00E31506">
        <w:rPr>
          <w:rFonts w:ascii="Times New Roman" w:hAnsi="Times New Roman"/>
          <w:b w:val="0"/>
        </w:rPr>
        <w:t>"____"________________20___г.</w:t>
      </w:r>
    </w:p>
    <w:p w14:paraId="27105C27" w14:textId="77777777" w:rsidR="004507B2" w:rsidRDefault="004507B2" w:rsidP="004507B2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14:paraId="2B9E47C3" w14:textId="77777777" w:rsidR="008E1DFF" w:rsidRPr="00871509" w:rsidRDefault="008E1DFF" w:rsidP="008E1DF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233C82C" w14:textId="77777777" w:rsidR="008E1DFF" w:rsidRDefault="008E1DFF" w:rsidP="004E6F0A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(Если проверка проводилась несколькими должностными лицами, </w:t>
      </w:r>
    </w:p>
    <w:p w14:paraId="47933300" w14:textId="77777777" w:rsidR="008E1DFF" w:rsidRDefault="008E1DFF" w:rsidP="004E6F0A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подписи ставят все, участвующие в проведении контрольного мероприятия </w:t>
      </w:r>
    </w:p>
    <w:p w14:paraId="751859F1" w14:textId="77777777" w:rsidR="008E1DFF" w:rsidRDefault="008E1DFF" w:rsidP="004E6F0A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сотрудники) </w:t>
      </w:r>
    </w:p>
    <w:p w14:paraId="611D04E2" w14:textId="28C932F2" w:rsidR="008E1DFF" w:rsidRDefault="008E1DFF" w:rsidP="004E6F0A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14:paraId="4BBB3662" w14:textId="77777777" w:rsidR="005F308D" w:rsidRDefault="005F308D" w:rsidP="004E6F0A">
      <w:pPr>
        <w:jc w:val="both"/>
        <w:rPr>
          <w:color w:val="FF0000"/>
        </w:rPr>
      </w:pPr>
    </w:p>
    <w:p w14:paraId="31514D0F" w14:textId="77777777" w:rsidR="008E1DFF" w:rsidRDefault="008E1DFF" w:rsidP="004E6F0A">
      <w:pPr>
        <w:pStyle w:val="ac"/>
        <w:ind w:firstLine="567"/>
        <w:jc w:val="both"/>
        <w:rPr>
          <w:color w:val="FF0000"/>
          <w:sz w:val="28"/>
          <w:szCs w:val="28"/>
          <w:lang w:val="ru-RU"/>
        </w:rPr>
      </w:pPr>
      <w:r>
        <w:rPr>
          <w:color w:val="FF0000"/>
          <w:sz w:val="28"/>
          <w:szCs w:val="28"/>
        </w:rPr>
        <w:t xml:space="preserve">* </w:t>
      </w:r>
      <w:r>
        <w:rPr>
          <w:color w:val="FF0000"/>
          <w:sz w:val="28"/>
          <w:szCs w:val="28"/>
          <w:lang w:val="ru-RU"/>
        </w:rPr>
        <w:t xml:space="preserve">Муниципальным образованием </w:t>
      </w:r>
      <w:r>
        <w:rPr>
          <w:color w:val="FF0000"/>
          <w:sz w:val="28"/>
          <w:szCs w:val="28"/>
        </w:rPr>
        <w:t xml:space="preserve">могут определяться иные </w:t>
      </w:r>
      <w:r>
        <w:rPr>
          <w:color w:val="FF0000"/>
          <w:sz w:val="28"/>
          <w:szCs w:val="28"/>
          <w:lang w:val="ru-RU"/>
        </w:rPr>
        <w:t>контрольные вопросы</w:t>
      </w:r>
      <w:r>
        <w:rPr>
          <w:color w:val="FF0000"/>
          <w:sz w:val="28"/>
          <w:szCs w:val="28"/>
        </w:rPr>
        <w:t>, предусмотренные</w:t>
      </w:r>
      <w:r>
        <w:rPr>
          <w:color w:val="FF0000"/>
          <w:sz w:val="28"/>
          <w:szCs w:val="28"/>
          <w:lang w:val="ru-RU"/>
        </w:rPr>
        <w:t xml:space="preserve"> действующим законодательством, применяемом к рассматриваемым правоотношениям. </w:t>
      </w:r>
    </w:p>
    <w:p w14:paraId="17061510" w14:textId="77777777" w:rsidR="008E1DFF" w:rsidRPr="00562582" w:rsidRDefault="008E1DFF" w:rsidP="004E6F0A">
      <w:pPr>
        <w:pStyle w:val="ac"/>
        <w:ind w:firstLine="567"/>
        <w:jc w:val="both"/>
        <w:rPr>
          <w:sz w:val="28"/>
          <w:szCs w:val="28"/>
        </w:rPr>
      </w:pPr>
      <w:r w:rsidRPr="00562582">
        <w:rPr>
          <w:sz w:val="28"/>
          <w:szCs w:val="28"/>
          <w:highlight w:val="red"/>
          <w:lang w:val="ru-RU"/>
        </w:rPr>
        <w:t>ТЕКСТ, выделенный цветом в НПА не оставлять!!!!</w:t>
      </w:r>
      <w:r w:rsidRPr="00562582">
        <w:rPr>
          <w:sz w:val="28"/>
          <w:szCs w:val="28"/>
          <w:lang w:val="ru-RU"/>
        </w:rPr>
        <w:t xml:space="preserve">  </w:t>
      </w:r>
    </w:p>
    <w:p w14:paraId="5F62CDC5" w14:textId="77777777" w:rsidR="008E1DFF" w:rsidRDefault="008E1DFF" w:rsidP="008E1DFF">
      <w:pPr>
        <w:rPr>
          <w:sz w:val="24"/>
          <w:szCs w:val="24"/>
          <w:lang w:val="x-none"/>
        </w:rPr>
      </w:pPr>
    </w:p>
    <w:p w14:paraId="6DDBC6B2" w14:textId="77777777" w:rsidR="008E1DFF" w:rsidRPr="008E1DFF" w:rsidRDefault="008E1DFF" w:rsidP="00463CD1">
      <w:pPr>
        <w:pStyle w:val="ab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  <w:sz w:val="27"/>
          <w:szCs w:val="27"/>
          <w:lang w:val="x-none"/>
        </w:rPr>
      </w:pPr>
    </w:p>
    <w:p w14:paraId="19DED55A" w14:textId="77777777" w:rsidR="00463CD1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14:paraId="14ABAFAB" w14:textId="77777777" w:rsidR="00463CD1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14:paraId="197F0206" w14:textId="77777777" w:rsidR="00463CD1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14:paraId="387D5DEC" w14:textId="77777777" w:rsidR="00463CD1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14:paraId="3C88F3FC" w14:textId="77777777" w:rsidR="00463CD1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14:paraId="6D04EECC" w14:textId="77777777" w:rsidR="00463CD1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b/>
        </w:rPr>
      </w:pPr>
    </w:p>
    <w:sectPr w:rsidR="00463CD1" w:rsidSect="00463CD1">
      <w:headerReference w:type="even" r:id="rId8"/>
      <w:headerReference w:type="default" r:id="rId9"/>
      <w:pgSz w:w="11906" w:h="16838"/>
      <w:pgMar w:top="284" w:right="991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91D0F" w14:textId="77777777" w:rsidR="008725BF" w:rsidRDefault="008725BF">
      <w:r>
        <w:separator/>
      </w:r>
    </w:p>
  </w:endnote>
  <w:endnote w:type="continuationSeparator" w:id="0">
    <w:p w14:paraId="78BB53CF" w14:textId="77777777" w:rsidR="008725BF" w:rsidRDefault="0087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Calibri"/>
    <w:charset w:val="CC"/>
    <w:family w:val="swiss"/>
    <w:pitch w:val="variable"/>
    <w:sig w:usb0="A00002EF" w:usb1="5000204B" w:usb2="0000000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FA6DA" w14:textId="77777777" w:rsidR="008725BF" w:rsidRDefault="008725BF">
      <w:r>
        <w:separator/>
      </w:r>
    </w:p>
  </w:footnote>
  <w:footnote w:type="continuationSeparator" w:id="0">
    <w:p w14:paraId="10662A00" w14:textId="77777777" w:rsidR="008725BF" w:rsidRDefault="00872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C8C8C" w14:textId="77777777" w:rsidR="00531418" w:rsidRDefault="00531418" w:rsidP="00A73AA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2F8B354" w14:textId="77777777" w:rsidR="00531418" w:rsidRDefault="0053141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0D1C3" w14:textId="77777777" w:rsidR="00531418" w:rsidRDefault="00531418" w:rsidP="00A73AA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63CD1">
      <w:rPr>
        <w:rStyle w:val="aa"/>
        <w:noProof/>
      </w:rPr>
      <w:t>3</w:t>
    </w:r>
    <w:r>
      <w:rPr>
        <w:rStyle w:val="aa"/>
      </w:rPr>
      <w:fldChar w:fldCharType="end"/>
    </w:r>
  </w:p>
  <w:p w14:paraId="5EDC0034" w14:textId="77777777" w:rsidR="00531418" w:rsidRDefault="0053141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17CDE"/>
    <w:multiLevelType w:val="hybridMultilevel"/>
    <w:tmpl w:val="263C4C1E"/>
    <w:lvl w:ilvl="0" w:tplc="D57C8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FD4849"/>
    <w:multiLevelType w:val="multilevel"/>
    <w:tmpl w:val="24205C2C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2" w15:restartNumberingAfterBreak="0">
    <w:nsid w:val="2A4857AE"/>
    <w:multiLevelType w:val="hybridMultilevel"/>
    <w:tmpl w:val="2ACE66DC"/>
    <w:lvl w:ilvl="0" w:tplc="5C90951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B1165A"/>
    <w:multiLevelType w:val="multilevel"/>
    <w:tmpl w:val="24205C2C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4" w15:restartNumberingAfterBreak="0">
    <w:nsid w:val="3328337B"/>
    <w:multiLevelType w:val="multilevel"/>
    <w:tmpl w:val="24205C2C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5" w15:restartNumberingAfterBreak="0">
    <w:nsid w:val="3AA63083"/>
    <w:multiLevelType w:val="multilevel"/>
    <w:tmpl w:val="39E46B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6" w15:restartNumberingAfterBreak="0">
    <w:nsid w:val="40A422D7"/>
    <w:multiLevelType w:val="multilevel"/>
    <w:tmpl w:val="70085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EE43F8E"/>
    <w:multiLevelType w:val="hybridMultilevel"/>
    <w:tmpl w:val="BA784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C61344"/>
    <w:multiLevelType w:val="hybridMultilevel"/>
    <w:tmpl w:val="7AF8E0CC"/>
    <w:lvl w:ilvl="0" w:tplc="B5169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344D95"/>
    <w:multiLevelType w:val="hybridMultilevel"/>
    <w:tmpl w:val="BB8C696A"/>
    <w:lvl w:ilvl="0" w:tplc="D1E01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F803EF9"/>
    <w:multiLevelType w:val="hybridMultilevel"/>
    <w:tmpl w:val="28E68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1626E"/>
    <w:multiLevelType w:val="multilevel"/>
    <w:tmpl w:val="F2462DB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2" w15:restartNumberingAfterBreak="0">
    <w:nsid w:val="76CC3981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"/>
  </w:num>
  <w:num w:numId="5">
    <w:abstractNumId w:val="4"/>
  </w:num>
  <w:num w:numId="6">
    <w:abstractNumId w:val="3"/>
  </w:num>
  <w:num w:numId="7">
    <w:abstractNumId w:val="9"/>
  </w:num>
  <w:num w:numId="8">
    <w:abstractNumId w:val="0"/>
  </w:num>
  <w:num w:numId="9">
    <w:abstractNumId w:val="7"/>
  </w:num>
  <w:num w:numId="10">
    <w:abstractNumId w:val="10"/>
  </w:num>
  <w:num w:numId="11">
    <w:abstractNumId w:val="12"/>
  </w:num>
  <w:num w:numId="12">
    <w:abstractNumId w:val="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072"/>
    <w:rsid w:val="00006B9A"/>
    <w:rsid w:val="000178DE"/>
    <w:rsid w:val="0002149A"/>
    <w:rsid w:val="00032506"/>
    <w:rsid w:val="00037113"/>
    <w:rsid w:val="000616A4"/>
    <w:rsid w:val="000717E9"/>
    <w:rsid w:val="00071E6A"/>
    <w:rsid w:val="0007384A"/>
    <w:rsid w:val="000841E6"/>
    <w:rsid w:val="00087E2A"/>
    <w:rsid w:val="000923B8"/>
    <w:rsid w:val="000A058D"/>
    <w:rsid w:val="000B4BE5"/>
    <w:rsid w:val="000C3D26"/>
    <w:rsid w:val="000D1072"/>
    <w:rsid w:val="000D1A71"/>
    <w:rsid w:val="000E672E"/>
    <w:rsid w:val="000E7151"/>
    <w:rsid w:val="000E7288"/>
    <w:rsid w:val="000F2E27"/>
    <w:rsid w:val="001257F6"/>
    <w:rsid w:val="00132337"/>
    <w:rsid w:val="00132B41"/>
    <w:rsid w:val="001561EB"/>
    <w:rsid w:val="00163072"/>
    <w:rsid w:val="00170A59"/>
    <w:rsid w:val="00173A3B"/>
    <w:rsid w:val="00175391"/>
    <w:rsid w:val="0017776C"/>
    <w:rsid w:val="00185AFE"/>
    <w:rsid w:val="00190D15"/>
    <w:rsid w:val="00193330"/>
    <w:rsid w:val="001C3E8F"/>
    <w:rsid w:val="001C7D1B"/>
    <w:rsid w:val="001D3281"/>
    <w:rsid w:val="001D35A8"/>
    <w:rsid w:val="001E3AFC"/>
    <w:rsid w:val="001E43E0"/>
    <w:rsid w:val="00204159"/>
    <w:rsid w:val="00211E32"/>
    <w:rsid w:val="00217AB0"/>
    <w:rsid w:val="00231EDF"/>
    <w:rsid w:val="0023553E"/>
    <w:rsid w:val="00240424"/>
    <w:rsid w:val="00262757"/>
    <w:rsid w:val="00267CE2"/>
    <w:rsid w:val="00275F3C"/>
    <w:rsid w:val="00283831"/>
    <w:rsid w:val="00295D5B"/>
    <w:rsid w:val="002A0C6C"/>
    <w:rsid w:val="002B5F6A"/>
    <w:rsid w:val="002B6FBC"/>
    <w:rsid w:val="002B7394"/>
    <w:rsid w:val="002C447A"/>
    <w:rsid w:val="002C5AAF"/>
    <w:rsid w:val="002D129C"/>
    <w:rsid w:val="002D3024"/>
    <w:rsid w:val="002E0D7A"/>
    <w:rsid w:val="00312FE0"/>
    <w:rsid w:val="003143F5"/>
    <w:rsid w:val="00315009"/>
    <w:rsid w:val="00330209"/>
    <w:rsid w:val="00335595"/>
    <w:rsid w:val="0033646D"/>
    <w:rsid w:val="0033658A"/>
    <w:rsid w:val="003371D8"/>
    <w:rsid w:val="00345AFB"/>
    <w:rsid w:val="003468F3"/>
    <w:rsid w:val="003518C6"/>
    <w:rsid w:val="00376CC1"/>
    <w:rsid w:val="003860CE"/>
    <w:rsid w:val="003A1DE4"/>
    <w:rsid w:val="003B1326"/>
    <w:rsid w:val="003B3C58"/>
    <w:rsid w:val="003B6041"/>
    <w:rsid w:val="003C136E"/>
    <w:rsid w:val="003C1A14"/>
    <w:rsid w:val="003C4707"/>
    <w:rsid w:val="003D74F3"/>
    <w:rsid w:val="003F0842"/>
    <w:rsid w:val="003F45F8"/>
    <w:rsid w:val="003F5481"/>
    <w:rsid w:val="004020C8"/>
    <w:rsid w:val="00407A4C"/>
    <w:rsid w:val="00421BFF"/>
    <w:rsid w:val="004259FB"/>
    <w:rsid w:val="00447837"/>
    <w:rsid w:val="004507B2"/>
    <w:rsid w:val="00455B98"/>
    <w:rsid w:val="0046259D"/>
    <w:rsid w:val="00462AAC"/>
    <w:rsid w:val="00463CD1"/>
    <w:rsid w:val="00464A3F"/>
    <w:rsid w:val="00475A18"/>
    <w:rsid w:val="00484C06"/>
    <w:rsid w:val="00484E94"/>
    <w:rsid w:val="0049078A"/>
    <w:rsid w:val="004949A0"/>
    <w:rsid w:val="004A2D7E"/>
    <w:rsid w:val="004A3AD7"/>
    <w:rsid w:val="004A4BE5"/>
    <w:rsid w:val="004B441F"/>
    <w:rsid w:val="004D051D"/>
    <w:rsid w:val="004D3B14"/>
    <w:rsid w:val="004E6F0A"/>
    <w:rsid w:val="004F063C"/>
    <w:rsid w:val="004F7474"/>
    <w:rsid w:val="0050351D"/>
    <w:rsid w:val="00503CC1"/>
    <w:rsid w:val="00507BCC"/>
    <w:rsid w:val="00512B84"/>
    <w:rsid w:val="00515E30"/>
    <w:rsid w:val="005220C4"/>
    <w:rsid w:val="00525FAB"/>
    <w:rsid w:val="00527196"/>
    <w:rsid w:val="00531418"/>
    <w:rsid w:val="00537282"/>
    <w:rsid w:val="0054279F"/>
    <w:rsid w:val="0055004F"/>
    <w:rsid w:val="005506C9"/>
    <w:rsid w:val="00567636"/>
    <w:rsid w:val="00574C99"/>
    <w:rsid w:val="00591AAE"/>
    <w:rsid w:val="005C4051"/>
    <w:rsid w:val="005D1473"/>
    <w:rsid w:val="005F0C73"/>
    <w:rsid w:val="005F308D"/>
    <w:rsid w:val="005F527F"/>
    <w:rsid w:val="005F791F"/>
    <w:rsid w:val="00610FDA"/>
    <w:rsid w:val="00612EB4"/>
    <w:rsid w:val="00614127"/>
    <w:rsid w:val="00620B7B"/>
    <w:rsid w:val="00621AB4"/>
    <w:rsid w:val="00627B80"/>
    <w:rsid w:val="00643431"/>
    <w:rsid w:val="006451BB"/>
    <w:rsid w:val="006540A6"/>
    <w:rsid w:val="00657304"/>
    <w:rsid w:val="00661600"/>
    <w:rsid w:val="006621D1"/>
    <w:rsid w:val="00690EE4"/>
    <w:rsid w:val="006A0117"/>
    <w:rsid w:val="006A0664"/>
    <w:rsid w:val="006A2D57"/>
    <w:rsid w:val="006B477E"/>
    <w:rsid w:val="006C1FA5"/>
    <w:rsid w:val="006F1E6A"/>
    <w:rsid w:val="006F29F7"/>
    <w:rsid w:val="006F4675"/>
    <w:rsid w:val="006F7595"/>
    <w:rsid w:val="0070014A"/>
    <w:rsid w:val="007016A1"/>
    <w:rsid w:val="00702995"/>
    <w:rsid w:val="00704167"/>
    <w:rsid w:val="00704AE8"/>
    <w:rsid w:val="00704C83"/>
    <w:rsid w:val="00706B38"/>
    <w:rsid w:val="00707063"/>
    <w:rsid w:val="00720B0E"/>
    <w:rsid w:val="00735FD5"/>
    <w:rsid w:val="007412DD"/>
    <w:rsid w:val="00741636"/>
    <w:rsid w:val="00742A9E"/>
    <w:rsid w:val="00745ACA"/>
    <w:rsid w:val="00766490"/>
    <w:rsid w:val="00770168"/>
    <w:rsid w:val="00771E4D"/>
    <w:rsid w:val="00785548"/>
    <w:rsid w:val="00791768"/>
    <w:rsid w:val="007935BE"/>
    <w:rsid w:val="007944E6"/>
    <w:rsid w:val="007A66DA"/>
    <w:rsid w:val="007B12E5"/>
    <w:rsid w:val="007B166A"/>
    <w:rsid w:val="007B5C54"/>
    <w:rsid w:val="007B75EA"/>
    <w:rsid w:val="007D0DF5"/>
    <w:rsid w:val="007D6EFD"/>
    <w:rsid w:val="007F65F0"/>
    <w:rsid w:val="00807998"/>
    <w:rsid w:val="0081354B"/>
    <w:rsid w:val="00827CD0"/>
    <w:rsid w:val="00836CE3"/>
    <w:rsid w:val="008446D5"/>
    <w:rsid w:val="00853F30"/>
    <w:rsid w:val="00854799"/>
    <w:rsid w:val="00864498"/>
    <w:rsid w:val="00866811"/>
    <w:rsid w:val="008725BF"/>
    <w:rsid w:val="00874DCC"/>
    <w:rsid w:val="00874F3B"/>
    <w:rsid w:val="00896912"/>
    <w:rsid w:val="008A3C1A"/>
    <w:rsid w:val="008D3F37"/>
    <w:rsid w:val="008E1DFF"/>
    <w:rsid w:val="008E2054"/>
    <w:rsid w:val="008E388C"/>
    <w:rsid w:val="008E5AD2"/>
    <w:rsid w:val="008F0A50"/>
    <w:rsid w:val="008F6335"/>
    <w:rsid w:val="009028D5"/>
    <w:rsid w:val="00922A1C"/>
    <w:rsid w:val="00940870"/>
    <w:rsid w:val="00942F55"/>
    <w:rsid w:val="00944423"/>
    <w:rsid w:val="009455F0"/>
    <w:rsid w:val="0096541F"/>
    <w:rsid w:val="009874DB"/>
    <w:rsid w:val="009966EB"/>
    <w:rsid w:val="00996876"/>
    <w:rsid w:val="009B2E48"/>
    <w:rsid w:val="009B7C93"/>
    <w:rsid w:val="009C2853"/>
    <w:rsid w:val="009C3B85"/>
    <w:rsid w:val="009D4DB6"/>
    <w:rsid w:val="009E3D72"/>
    <w:rsid w:val="009E4B71"/>
    <w:rsid w:val="009E59B9"/>
    <w:rsid w:val="009F1B2B"/>
    <w:rsid w:val="00A21B39"/>
    <w:rsid w:val="00A22481"/>
    <w:rsid w:val="00A411B8"/>
    <w:rsid w:val="00A45FA5"/>
    <w:rsid w:val="00A4621E"/>
    <w:rsid w:val="00A672AF"/>
    <w:rsid w:val="00A73AA4"/>
    <w:rsid w:val="00A75E3D"/>
    <w:rsid w:val="00A80D2A"/>
    <w:rsid w:val="00A826F0"/>
    <w:rsid w:val="00A8424B"/>
    <w:rsid w:val="00A859BB"/>
    <w:rsid w:val="00A85A53"/>
    <w:rsid w:val="00A868EF"/>
    <w:rsid w:val="00A91839"/>
    <w:rsid w:val="00AA1161"/>
    <w:rsid w:val="00AA6763"/>
    <w:rsid w:val="00AB56A3"/>
    <w:rsid w:val="00AC5B51"/>
    <w:rsid w:val="00AD3A3B"/>
    <w:rsid w:val="00AE0A20"/>
    <w:rsid w:val="00AE775C"/>
    <w:rsid w:val="00AF4333"/>
    <w:rsid w:val="00B00A42"/>
    <w:rsid w:val="00B01A7B"/>
    <w:rsid w:val="00B0608B"/>
    <w:rsid w:val="00B079B0"/>
    <w:rsid w:val="00B23DAD"/>
    <w:rsid w:val="00B449B3"/>
    <w:rsid w:val="00B54593"/>
    <w:rsid w:val="00B66900"/>
    <w:rsid w:val="00B66DFF"/>
    <w:rsid w:val="00B707D4"/>
    <w:rsid w:val="00B72B84"/>
    <w:rsid w:val="00B7565A"/>
    <w:rsid w:val="00B81F30"/>
    <w:rsid w:val="00B84824"/>
    <w:rsid w:val="00BA3511"/>
    <w:rsid w:val="00BA37C0"/>
    <w:rsid w:val="00BA54DB"/>
    <w:rsid w:val="00BA5F74"/>
    <w:rsid w:val="00BA6899"/>
    <w:rsid w:val="00BA7B87"/>
    <w:rsid w:val="00BB13BB"/>
    <w:rsid w:val="00BB7A52"/>
    <w:rsid w:val="00BD0EFB"/>
    <w:rsid w:val="00BE4D8B"/>
    <w:rsid w:val="00BF0B09"/>
    <w:rsid w:val="00BF11D0"/>
    <w:rsid w:val="00BF3F11"/>
    <w:rsid w:val="00C01DA1"/>
    <w:rsid w:val="00C041D4"/>
    <w:rsid w:val="00C106FE"/>
    <w:rsid w:val="00C17D0E"/>
    <w:rsid w:val="00C21A64"/>
    <w:rsid w:val="00C26B2D"/>
    <w:rsid w:val="00C36C2E"/>
    <w:rsid w:val="00C37A14"/>
    <w:rsid w:val="00C4109C"/>
    <w:rsid w:val="00C466EB"/>
    <w:rsid w:val="00C47FD4"/>
    <w:rsid w:val="00C640A3"/>
    <w:rsid w:val="00C64401"/>
    <w:rsid w:val="00C6445C"/>
    <w:rsid w:val="00C6711C"/>
    <w:rsid w:val="00C705BC"/>
    <w:rsid w:val="00C717B0"/>
    <w:rsid w:val="00C74862"/>
    <w:rsid w:val="00C85B96"/>
    <w:rsid w:val="00C954C3"/>
    <w:rsid w:val="00C96012"/>
    <w:rsid w:val="00CA0BD9"/>
    <w:rsid w:val="00CB1FFF"/>
    <w:rsid w:val="00CB2CA9"/>
    <w:rsid w:val="00CC1729"/>
    <w:rsid w:val="00CC1D48"/>
    <w:rsid w:val="00CD3261"/>
    <w:rsid w:val="00CE5EED"/>
    <w:rsid w:val="00CF7369"/>
    <w:rsid w:val="00CF7996"/>
    <w:rsid w:val="00D04AA5"/>
    <w:rsid w:val="00D05D18"/>
    <w:rsid w:val="00D0622E"/>
    <w:rsid w:val="00D10E83"/>
    <w:rsid w:val="00D2111D"/>
    <w:rsid w:val="00D2135D"/>
    <w:rsid w:val="00D219AE"/>
    <w:rsid w:val="00D27B19"/>
    <w:rsid w:val="00D30D53"/>
    <w:rsid w:val="00D31906"/>
    <w:rsid w:val="00D66008"/>
    <w:rsid w:val="00D832E3"/>
    <w:rsid w:val="00D8443A"/>
    <w:rsid w:val="00D92AD2"/>
    <w:rsid w:val="00DA59CA"/>
    <w:rsid w:val="00DC75CF"/>
    <w:rsid w:val="00DE4703"/>
    <w:rsid w:val="00DE63C1"/>
    <w:rsid w:val="00DF5221"/>
    <w:rsid w:val="00E03E5A"/>
    <w:rsid w:val="00E061D6"/>
    <w:rsid w:val="00E20BD3"/>
    <w:rsid w:val="00E31506"/>
    <w:rsid w:val="00E31577"/>
    <w:rsid w:val="00E3283F"/>
    <w:rsid w:val="00E466AF"/>
    <w:rsid w:val="00E5140B"/>
    <w:rsid w:val="00E5155E"/>
    <w:rsid w:val="00E62F1A"/>
    <w:rsid w:val="00E66251"/>
    <w:rsid w:val="00E66DF9"/>
    <w:rsid w:val="00E756D6"/>
    <w:rsid w:val="00E76495"/>
    <w:rsid w:val="00E819FA"/>
    <w:rsid w:val="00E83A35"/>
    <w:rsid w:val="00EA651D"/>
    <w:rsid w:val="00EC6BA8"/>
    <w:rsid w:val="00ED7947"/>
    <w:rsid w:val="00EE34BB"/>
    <w:rsid w:val="00EF42D8"/>
    <w:rsid w:val="00F00770"/>
    <w:rsid w:val="00F03476"/>
    <w:rsid w:val="00F22D01"/>
    <w:rsid w:val="00F250A7"/>
    <w:rsid w:val="00F27BCF"/>
    <w:rsid w:val="00F310A2"/>
    <w:rsid w:val="00F329D2"/>
    <w:rsid w:val="00F34E54"/>
    <w:rsid w:val="00F421B0"/>
    <w:rsid w:val="00F42703"/>
    <w:rsid w:val="00F46270"/>
    <w:rsid w:val="00F472EC"/>
    <w:rsid w:val="00F50EC3"/>
    <w:rsid w:val="00F54E2E"/>
    <w:rsid w:val="00F67BA0"/>
    <w:rsid w:val="00F72981"/>
    <w:rsid w:val="00F743D0"/>
    <w:rsid w:val="00F75C50"/>
    <w:rsid w:val="00F82A06"/>
    <w:rsid w:val="00F97B2F"/>
    <w:rsid w:val="00F97B7F"/>
    <w:rsid w:val="00FA57D3"/>
    <w:rsid w:val="00FC04CA"/>
    <w:rsid w:val="00FD3505"/>
    <w:rsid w:val="00FE7F3E"/>
    <w:rsid w:val="00FF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F4F155"/>
  <w15:chartTrackingRefBased/>
  <w15:docId w15:val="{B0D32CCB-1225-9947-B027-DA9942A5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42A9E"/>
  </w:style>
  <w:style w:type="paragraph" w:styleId="1">
    <w:name w:val="heading 1"/>
    <w:basedOn w:val="a"/>
    <w:next w:val="a"/>
    <w:qFormat/>
    <w:rsid w:val="00742A9E"/>
    <w:pPr>
      <w:keepNext/>
      <w:jc w:val="center"/>
      <w:outlineLvl w:val="0"/>
    </w:pPr>
    <w:rPr>
      <w:b/>
      <w:caps/>
      <w:sz w:val="26"/>
    </w:rPr>
  </w:style>
  <w:style w:type="paragraph" w:styleId="2">
    <w:name w:val="heading 2"/>
    <w:basedOn w:val="a"/>
    <w:next w:val="a"/>
    <w:qFormat/>
    <w:rsid w:val="00742A9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42A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42A9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42A9E"/>
    <w:pPr>
      <w:spacing w:after="120"/>
      <w:ind w:left="283"/>
    </w:pPr>
  </w:style>
  <w:style w:type="paragraph" w:styleId="a4">
    <w:name w:val="Balloon Text"/>
    <w:basedOn w:val="a"/>
    <w:semiHidden/>
    <w:rsid w:val="00742A9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42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30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uiPriority w:val="99"/>
    <w:unhideWhenUsed/>
    <w:rsid w:val="00163072"/>
    <w:rPr>
      <w:color w:val="0000FF"/>
      <w:u w:val="single"/>
    </w:rPr>
  </w:style>
  <w:style w:type="character" w:customStyle="1" w:styleId="a8">
    <w:name w:val="Гипертекстовая ссылка"/>
    <w:rsid w:val="006A2D57"/>
    <w:rPr>
      <w:b/>
      <w:bCs/>
      <w:color w:val="106BBE"/>
      <w:sz w:val="26"/>
      <w:szCs w:val="26"/>
    </w:rPr>
  </w:style>
  <w:style w:type="paragraph" w:customStyle="1" w:styleId="ConsPlusNormal">
    <w:name w:val="ConsPlusNormal"/>
    <w:uiPriority w:val="99"/>
    <w:rsid w:val="00175391"/>
    <w:pPr>
      <w:widowControl w:val="0"/>
      <w:autoSpaceDE w:val="0"/>
      <w:autoSpaceDN w:val="0"/>
    </w:pPr>
    <w:rPr>
      <w:sz w:val="24"/>
    </w:rPr>
  </w:style>
  <w:style w:type="paragraph" w:styleId="a9">
    <w:name w:val="header"/>
    <w:basedOn w:val="a"/>
    <w:rsid w:val="00612EB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12EB4"/>
  </w:style>
  <w:style w:type="paragraph" w:customStyle="1" w:styleId="ConsPlusTitle">
    <w:name w:val="ConsPlusTitle"/>
    <w:rsid w:val="00A868EF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A868E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formattexttopleveltext">
    <w:name w:val="formattext topleveltext"/>
    <w:basedOn w:val="a"/>
    <w:rsid w:val="00942F5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42F55"/>
  </w:style>
  <w:style w:type="paragraph" w:customStyle="1" w:styleId="ab">
    <w:name w:val="Заголовок к приложению"/>
    <w:basedOn w:val="a"/>
    <w:uiPriority w:val="99"/>
    <w:rsid w:val="00071E6A"/>
    <w:pPr>
      <w:widowControl w:val="0"/>
      <w:suppressAutoHyphens/>
      <w:spacing w:before="1400" w:after="480"/>
      <w:jc w:val="center"/>
    </w:pPr>
    <w:rPr>
      <w:rFonts w:ascii="PT Sans" w:hAnsi="PT Sans"/>
      <w:b/>
      <w:kern w:val="1"/>
      <w:sz w:val="24"/>
      <w:szCs w:val="24"/>
    </w:rPr>
  </w:style>
  <w:style w:type="paragraph" w:customStyle="1" w:styleId="10">
    <w:name w:val="Абзац списка1"/>
    <w:basedOn w:val="a"/>
    <w:rsid w:val="00185AFE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0C3D26"/>
    <w:pPr>
      <w:widowControl w:val="0"/>
      <w:autoSpaceDE w:val="0"/>
      <w:autoSpaceDN w:val="0"/>
    </w:pPr>
    <w:rPr>
      <w:rFonts w:ascii="Courier New" w:hAnsi="Courier New" w:cs="Courier New"/>
    </w:rPr>
  </w:style>
  <w:style w:type="table" w:customStyle="1" w:styleId="30">
    <w:name w:val="Сетка таблицы3"/>
    <w:basedOn w:val="a1"/>
    <w:next w:val="a5"/>
    <w:uiPriority w:val="39"/>
    <w:rsid w:val="00463C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unhideWhenUsed/>
    <w:rsid w:val="008E1DFF"/>
    <w:pPr>
      <w:suppressAutoHyphens/>
    </w:pPr>
    <w:rPr>
      <w:lang w:val="x-none" w:eastAsia="ar-SA"/>
    </w:rPr>
  </w:style>
  <w:style w:type="character" w:customStyle="1" w:styleId="ad">
    <w:name w:val="Текст сноски Знак"/>
    <w:basedOn w:val="a0"/>
    <w:link w:val="ac"/>
    <w:uiPriority w:val="99"/>
    <w:rsid w:val="008E1DFF"/>
    <w:rPr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3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520and%2520Settings\Lapchenkova.UAD\Application%2520Data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A295B-9DBB-47F9-A5D6-0356A569F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</Template>
  <TotalTime>0</TotalTime>
  <Pages>12</Pages>
  <Words>2776</Words>
  <Characters>15828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 comp</Company>
  <LinksUpToDate>false</LinksUpToDate>
  <CharactersWithSpaces>18567</CharactersWithSpaces>
  <SharedDoc>false</SharedDoc>
  <HLinks>
    <vt:vector size="6" baseType="variant">
      <vt:variant>
        <vt:i4>6684724</vt:i4>
      </vt:variant>
      <vt:variant>
        <vt:i4>0</vt:i4>
      </vt:variant>
      <vt:variant>
        <vt:i4>0</vt:i4>
      </vt:variant>
      <vt:variant>
        <vt:i4>5</vt:i4>
      </vt:variant>
      <vt:variant>
        <vt:lpwstr>garantf1://20167892.0/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Лапшенкова В.В.</dc:creator>
  <cp:keywords/>
  <cp:lastModifiedBy>Хозяин</cp:lastModifiedBy>
  <cp:revision>2</cp:revision>
  <cp:lastPrinted>2021-01-20T14:02:00Z</cp:lastPrinted>
  <dcterms:created xsi:type="dcterms:W3CDTF">2022-03-01T05:40:00Z</dcterms:created>
  <dcterms:modified xsi:type="dcterms:W3CDTF">2022-03-01T05:40:00Z</dcterms:modified>
</cp:coreProperties>
</file>