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9A9A" w14:textId="77777777" w:rsidR="00771E4D" w:rsidRPr="00866811" w:rsidRDefault="00771E4D" w:rsidP="000B5310">
      <w:pPr>
        <w:rPr>
          <w:b/>
          <w:caps/>
          <w:spacing w:val="60"/>
          <w:sz w:val="28"/>
          <w:szCs w:val="28"/>
        </w:rPr>
      </w:pPr>
    </w:p>
    <w:p w14:paraId="70E55376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АДМИНИСТРАЦИЯ ПЕРЕКОПСКОГО СЕЛЬСКОГО ПОСЕЛЕНИЯ</w:t>
      </w:r>
    </w:p>
    <w:p w14:paraId="28BFCB6E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КЛЕТСКОГО МУНИЦИПАЛЬНОГО РАЙОНА</w:t>
      </w:r>
    </w:p>
    <w:p w14:paraId="60EC14A6" w14:textId="77777777" w:rsidR="000B5310" w:rsidRPr="007332B5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ВОЛГОГРАДСКОЙ ОБЛАСТИ</w:t>
      </w:r>
    </w:p>
    <w:p w14:paraId="5BE10E67" w14:textId="3B99709D" w:rsidR="000B5310" w:rsidRPr="00E53AAD" w:rsidRDefault="000B5310" w:rsidP="000B5310">
      <w:pPr>
        <w:ind w:right="-1"/>
        <w:jc w:val="center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>__________________________________________________________________</w:t>
      </w:r>
      <w:r w:rsidR="00831CB2">
        <w:rPr>
          <w:b/>
          <w:sz w:val="24"/>
          <w:szCs w:val="24"/>
        </w:rPr>
        <w:t>___________</w:t>
      </w:r>
    </w:p>
    <w:p w14:paraId="65682B32" w14:textId="2E588CDB" w:rsidR="000B5310" w:rsidRDefault="000B5310" w:rsidP="00C0283F">
      <w:pPr>
        <w:keepNext/>
        <w:ind w:right="-1"/>
        <w:jc w:val="center"/>
        <w:outlineLvl w:val="0"/>
        <w:rPr>
          <w:b/>
          <w:sz w:val="24"/>
          <w:szCs w:val="24"/>
        </w:rPr>
      </w:pPr>
      <w:r w:rsidRPr="007332B5">
        <w:rPr>
          <w:b/>
          <w:sz w:val="24"/>
          <w:szCs w:val="24"/>
        </w:rPr>
        <w:t xml:space="preserve">ПОСТАНОВЛЕНИЕ </w:t>
      </w:r>
    </w:p>
    <w:p w14:paraId="16206708" w14:textId="77777777" w:rsidR="00C0283F" w:rsidRPr="00C0283F" w:rsidRDefault="00C0283F" w:rsidP="00C0283F">
      <w:pPr>
        <w:keepNext/>
        <w:ind w:right="-1"/>
        <w:jc w:val="center"/>
        <w:outlineLvl w:val="0"/>
        <w:rPr>
          <w:b/>
          <w:sz w:val="24"/>
          <w:szCs w:val="24"/>
        </w:rPr>
      </w:pPr>
    </w:p>
    <w:p w14:paraId="3FF08120" w14:textId="0F2015D4" w:rsidR="00345AFB" w:rsidRPr="00C0283F" w:rsidRDefault="000B5310" w:rsidP="00C0283F">
      <w:pPr>
        <w:tabs>
          <w:tab w:val="left" w:pos="426"/>
          <w:tab w:val="left" w:pos="9781"/>
        </w:tabs>
        <w:spacing w:after="200"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55C0D">
        <w:rPr>
          <w:sz w:val="24"/>
          <w:szCs w:val="24"/>
        </w:rPr>
        <w:t>13</w:t>
      </w:r>
      <w:r w:rsidRPr="007332B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55C0D">
        <w:rPr>
          <w:sz w:val="24"/>
          <w:szCs w:val="24"/>
        </w:rPr>
        <w:t>4</w:t>
      </w:r>
      <w:r w:rsidRPr="007332B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332B5">
        <w:rPr>
          <w:sz w:val="24"/>
          <w:szCs w:val="24"/>
        </w:rPr>
        <w:t xml:space="preserve"> г. № </w:t>
      </w:r>
      <w:r w:rsidR="00C55C0D">
        <w:rPr>
          <w:sz w:val="24"/>
          <w:szCs w:val="24"/>
        </w:rPr>
        <w:t>44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C55C0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х. Перекопка</w:t>
      </w:r>
    </w:p>
    <w:p w14:paraId="3D845B4B" w14:textId="77777777" w:rsidR="00160D32" w:rsidRDefault="00160D32" w:rsidP="00160D32">
      <w:pPr>
        <w:rPr>
          <w:b/>
          <w:bCs/>
          <w:sz w:val="24"/>
          <w:szCs w:val="24"/>
        </w:rPr>
      </w:pPr>
      <w:bookmarkStart w:id="0" w:name="Par20"/>
      <w:bookmarkStart w:id="1" w:name="_GoBack"/>
      <w:bookmarkEnd w:id="0"/>
      <w:r w:rsidRPr="00160D32">
        <w:rPr>
          <w:b/>
          <w:bCs/>
          <w:sz w:val="24"/>
          <w:szCs w:val="24"/>
        </w:rPr>
        <w:t xml:space="preserve">О признании утратившим силу некоторых постановлений </w:t>
      </w:r>
    </w:p>
    <w:p w14:paraId="175D5BA8" w14:textId="77777777" w:rsidR="00160D32" w:rsidRDefault="00160D32" w:rsidP="00160D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</w:t>
      </w:r>
      <w:r w:rsidRPr="00160D32">
        <w:rPr>
          <w:b/>
          <w:bCs/>
          <w:sz w:val="24"/>
          <w:szCs w:val="24"/>
        </w:rPr>
        <w:t xml:space="preserve"> </w:t>
      </w:r>
      <w:proofErr w:type="spellStart"/>
      <w:r w:rsidRPr="00160D32">
        <w:rPr>
          <w:b/>
          <w:bCs/>
          <w:sz w:val="24"/>
          <w:szCs w:val="24"/>
        </w:rPr>
        <w:t>Перекопского</w:t>
      </w:r>
      <w:proofErr w:type="spellEnd"/>
      <w:r w:rsidRPr="00160D32">
        <w:rPr>
          <w:b/>
          <w:bCs/>
          <w:sz w:val="24"/>
          <w:szCs w:val="24"/>
        </w:rPr>
        <w:t xml:space="preserve"> сельского поселения</w:t>
      </w:r>
    </w:p>
    <w:p w14:paraId="7FD658AD" w14:textId="3FED8D95" w:rsidR="00831CB2" w:rsidRDefault="00160D32" w:rsidP="00160D32">
      <w:pPr>
        <w:rPr>
          <w:b/>
          <w:bCs/>
          <w:sz w:val="24"/>
          <w:szCs w:val="24"/>
        </w:rPr>
      </w:pPr>
      <w:r w:rsidRPr="00160D32">
        <w:rPr>
          <w:b/>
          <w:bCs/>
          <w:sz w:val="24"/>
          <w:szCs w:val="24"/>
        </w:rPr>
        <w:t xml:space="preserve"> </w:t>
      </w:r>
      <w:proofErr w:type="spellStart"/>
      <w:r w:rsidRPr="00160D32">
        <w:rPr>
          <w:b/>
          <w:bCs/>
          <w:sz w:val="24"/>
          <w:szCs w:val="24"/>
        </w:rPr>
        <w:t>Клетского</w:t>
      </w:r>
      <w:proofErr w:type="spellEnd"/>
      <w:r w:rsidRPr="00160D32">
        <w:rPr>
          <w:b/>
          <w:bCs/>
          <w:sz w:val="24"/>
          <w:szCs w:val="24"/>
        </w:rPr>
        <w:t xml:space="preserve"> муниципального района Волгоградской области</w:t>
      </w:r>
    </w:p>
    <w:p w14:paraId="25417902" w14:textId="77777777" w:rsidR="00160D32" w:rsidRPr="000B5310" w:rsidRDefault="00160D32" w:rsidP="00831CB2">
      <w:pPr>
        <w:jc w:val="center"/>
        <w:rPr>
          <w:sz w:val="24"/>
          <w:szCs w:val="24"/>
        </w:rPr>
      </w:pPr>
    </w:p>
    <w:bookmarkEnd w:id="1"/>
    <w:p w14:paraId="749A2C2D" w14:textId="7C408112" w:rsidR="003143F5" w:rsidRPr="000B5310" w:rsidRDefault="00262757" w:rsidP="000B5310">
      <w:pPr>
        <w:jc w:val="both"/>
        <w:rPr>
          <w:sz w:val="24"/>
          <w:szCs w:val="24"/>
        </w:rPr>
      </w:pPr>
      <w:r w:rsidRPr="000B5310">
        <w:rPr>
          <w:sz w:val="24"/>
          <w:szCs w:val="24"/>
        </w:rPr>
        <w:t xml:space="preserve">           </w:t>
      </w:r>
      <w:r w:rsidR="003143F5" w:rsidRPr="000B5310">
        <w:rPr>
          <w:sz w:val="24"/>
          <w:szCs w:val="24"/>
        </w:rPr>
        <w:t>В</w:t>
      </w:r>
      <w:r w:rsidRPr="000B5310">
        <w:rPr>
          <w:sz w:val="24"/>
          <w:szCs w:val="24"/>
        </w:rPr>
        <w:t xml:space="preserve"> соответствии с</w:t>
      </w:r>
      <w:r w:rsidR="003143F5" w:rsidRPr="000B5310">
        <w:rPr>
          <w:sz w:val="24"/>
          <w:szCs w:val="24"/>
        </w:rPr>
        <w:t xml:space="preserve"> Федеральн</w:t>
      </w:r>
      <w:r w:rsidRPr="000B5310">
        <w:rPr>
          <w:sz w:val="24"/>
          <w:szCs w:val="24"/>
        </w:rPr>
        <w:t>ым</w:t>
      </w:r>
      <w:r w:rsidR="003143F5" w:rsidRPr="000B5310">
        <w:rPr>
          <w:sz w:val="24"/>
          <w:szCs w:val="24"/>
        </w:rPr>
        <w:t xml:space="preserve"> закон</w:t>
      </w:r>
      <w:r w:rsidR="00831CB2">
        <w:rPr>
          <w:sz w:val="24"/>
          <w:szCs w:val="24"/>
        </w:rPr>
        <w:t>ом</w:t>
      </w:r>
      <w:r w:rsidR="003143F5" w:rsidRPr="000B5310">
        <w:rPr>
          <w:sz w:val="24"/>
          <w:szCs w:val="24"/>
        </w:rPr>
        <w:t xml:space="preserve"> от 31 июля 2020 г. № 248-ФЗ </w:t>
      </w:r>
      <w:r w:rsidR="000E672E" w:rsidRPr="000B5310">
        <w:rPr>
          <w:sz w:val="24"/>
          <w:szCs w:val="24"/>
        </w:rPr>
        <w:br/>
      </w:r>
      <w:r w:rsidR="003143F5" w:rsidRPr="000B5310">
        <w:rPr>
          <w:sz w:val="24"/>
          <w:szCs w:val="24"/>
        </w:rPr>
        <w:t>"О государственном контроле (надзоре) и муниципальном контроле в Российской Федерации"</w:t>
      </w:r>
      <w:r w:rsidR="006F29F7" w:rsidRPr="000B5310">
        <w:rPr>
          <w:sz w:val="24"/>
          <w:szCs w:val="24"/>
        </w:rPr>
        <w:t xml:space="preserve">, администрация </w:t>
      </w:r>
      <w:proofErr w:type="spellStart"/>
      <w:r w:rsidR="000B5310">
        <w:rPr>
          <w:sz w:val="24"/>
          <w:szCs w:val="24"/>
        </w:rPr>
        <w:t>Перекопского</w:t>
      </w:r>
      <w:proofErr w:type="spellEnd"/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поселения</w:t>
      </w:r>
      <w:r w:rsidR="000B5310">
        <w:rPr>
          <w:sz w:val="24"/>
          <w:szCs w:val="24"/>
        </w:rPr>
        <w:t xml:space="preserve"> </w:t>
      </w:r>
      <w:r w:rsidR="006F29F7" w:rsidRPr="000B5310">
        <w:rPr>
          <w:sz w:val="24"/>
          <w:szCs w:val="24"/>
        </w:rPr>
        <w:t>ПОСТАНОВЛЯ</w:t>
      </w:r>
      <w:r w:rsidR="000B5310">
        <w:rPr>
          <w:sz w:val="24"/>
          <w:szCs w:val="24"/>
        </w:rPr>
        <w:t>ЕТ</w:t>
      </w:r>
      <w:r w:rsidR="003143F5" w:rsidRPr="000B5310">
        <w:rPr>
          <w:sz w:val="24"/>
          <w:szCs w:val="24"/>
        </w:rPr>
        <w:t>:</w:t>
      </w:r>
    </w:p>
    <w:p w14:paraId="63570066" w14:textId="77777777" w:rsidR="002C447A" w:rsidRPr="000B5310" w:rsidRDefault="002C447A" w:rsidP="00C0283F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</w:p>
    <w:p w14:paraId="57688BEC" w14:textId="3B6F7D43" w:rsidR="00831CB2" w:rsidRDefault="00C0283F" w:rsidP="00C0283F">
      <w:pPr>
        <w:pStyle w:val="a6"/>
        <w:numPr>
          <w:ilvl w:val="0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Hlk101340573"/>
      <w:r>
        <w:rPr>
          <w:rFonts w:ascii="Times New Roman" w:hAnsi="Times New Roman"/>
          <w:sz w:val="24"/>
          <w:szCs w:val="24"/>
        </w:rPr>
        <w:t xml:space="preserve">   </w:t>
      </w:r>
      <w:r w:rsidR="00831CB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>
        <w:rPr>
          <w:rFonts w:ascii="Times New Roman" w:hAnsi="Times New Roman"/>
          <w:sz w:val="24"/>
          <w:szCs w:val="24"/>
        </w:rPr>
        <w:t xml:space="preserve"> сельского поселения </w:t>
      </w:r>
      <w:bookmarkEnd w:id="2"/>
      <w:r w:rsidR="00831CB2" w:rsidRPr="00831CB2">
        <w:rPr>
          <w:rFonts w:ascii="Times New Roman" w:hAnsi="Times New Roman"/>
          <w:sz w:val="24"/>
          <w:szCs w:val="24"/>
        </w:rPr>
        <w:t>от 10.09.2021 г. № 87</w:t>
      </w:r>
      <w:r w:rsidR="00831CB2">
        <w:rPr>
          <w:rFonts w:ascii="Times New Roman" w:hAnsi="Times New Roman"/>
          <w:sz w:val="24"/>
          <w:szCs w:val="24"/>
        </w:rPr>
        <w:t xml:space="preserve"> «</w:t>
      </w:r>
      <w:r w:rsidR="00831CB2" w:rsidRPr="00831CB2"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мероприятий в рамках осуществления муниципального жилищного контроля на территории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CB2" w:rsidRPr="00831CB2">
        <w:t xml:space="preserve">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признать утратившим силу. </w:t>
      </w:r>
    </w:p>
    <w:p w14:paraId="134272BD" w14:textId="47035D70" w:rsidR="00831CB2" w:rsidRPr="00831CB2" w:rsidRDefault="00C0283F" w:rsidP="00C0283F">
      <w:pPr>
        <w:pStyle w:val="a6"/>
        <w:numPr>
          <w:ilvl w:val="1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5C0D">
        <w:rPr>
          <w:rFonts w:ascii="Times New Roman" w:hAnsi="Times New Roman"/>
          <w:sz w:val="24"/>
          <w:szCs w:val="24"/>
        </w:rPr>
        <w:t xml:space="preserve"> </w:t>
      </w:r>
      <w:r w:rsidR="00831CB2" w:rsidRPr="00831CB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31CB2" w:rsidRPr="00831CB2">
        <w:t xml:space="preserve"> </w:t>
      </w:r>
      <w:r w:rsidR="00831CB2" w:rsidRPr="00831CB2">
        <w:rPr>
          <w:rFonts w:ascii="Times New Roman" w:hAnsi="Times New Roman"/>
          <w:sz w:val="24"/>
          <w:szCs w:val="24"/>
        </w:rPr>
        <w:t>от 10.09.2021 г. № 88</w:t>
      </w:r>
      <w:r w:rsidR="00831CB2">
        <w:rPr>
          <w:rFonts w:ascii="Times New Roman" w:hAnsi="Times New Roman"/>
          <w:sz w:val="24"/>
          <w:szCs w:val="24"/>
        </w:rPr>
        <w:t xml:space="preserve"> «</w:t>
      </w:r>
      <w:r w:rsidR="00831CB2" w:rsidRPr="00831CB2"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на территории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» признать утратившим силу.</w:t>
      </w:r>
      <w:r w:rsidR="00831CB2" w:rsidRPr="00831CB2">
        <w:rPr>
          <w:sz w:val="24"/>
          <w:szCs w:val="24"/>
        </w:rPr>
        <w:tab/>
      </w:r>
    </w:p>
    <w:p w14:paraId="7F69BB60" w14:textId="67246C0D" w:rsidR="00831CB2" w:rsidRPr="00C0283F" w:rsidRDefault="00C0283F" w:rsidP="00C0283F">
      <w:pPr>
        <w:pStyle w:val="a6"/>
        <w:numPr>
          <w:ilvl w:val="1"/>
          <w:numId w:val="14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55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31CB2" w:rsidRPr="00831CB2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831CB2" w:rsidRPr="00831CB2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831CB2" w:rsidRPr="00831C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0283F">
        <w:t xml:space="preserve"> </w:t>
      </w:r>
      <w:r w:rsidRPr="00C0283F">
        <w:rPr>
          <w:rFonts w:ascii="Times New Roman" w:hAnsi="Times New Roman"/>
          <w:sz w:val="24"/>
          <w:szCs w:val="24"/>
        </w:rPr>
        <w:t>от 10.09.2021 г. № 89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0283F"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C0283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C0283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C0283F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C0283F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 признать утратившим силу.</w:t>
      </w:r>
      <w:r w:rsidRPr="00C0283F">
        <w:rPr>
          <w:rFonts w:ascii="Times New Roman" w:hAnsi="Times New Roman"/>
          <w:sz w:val="24"/>
          <w:szCs w:val="24"/>
        </w:rPr>
        <w:tab/>
      </w:r>
    </w:p>
    <w:p w14:paraId="472C735A" w14:textId="6CC9693F" w:rsidR="000B5310" w:rsidRPr="00C0283F" w:rsidRDefault="00831CB2" w:rsidP="00C0283F">
      <w:pPr>
        <w:pStyle w:val="a6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83F">
        <w:rPr>
          <w:rFonts w:ascii="Times New Roman" w:hAnsi="Times New Roman"/>
          <w:sz w:val="24"/>
          <w:szCs w:val="24"/>
        </w:rPr>
        <w:tab/>
      </w:r>
    </w:p>
    <w:p w14:paraId="3ADBA20E" w14:textId="167941D2" w:rsidR="003C136E" w:rsidRPr="00C0283F" w:rsidRDefault="0081354B" w:rsidP="00C0283F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283F">
        <w:rPr>
          <w:rFonts w:ascii="Times New Roman" w:hAnsi="Times New Roman"/>
          <w:sz w:val="24"/>
          <w:szCs w:val="24"/>
        </w:rPr>
        <w:t>О</w:t>
      </w:r>
      <w:r w:rsidR="003C136E" w:rsidRPr="00C0283F">
        <w:rPr>
          <w:rFonts w:ascii="Times New Roman" w:hAnsi="Times New Roman"/>
          <w:sz w:val="24"/>
          <w:szCs w:val="24"/>
        </w:rPr>
        <w:t xml:space="preserve">публиковать </w:t>
      </w:r>
      <w:r w:rsidR="00515E30" w:rsidRPr="00C0283F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proofErr w:type="spellStart"/>
      <w:r w:rsidR="000B5310" w:rsidRPr="00C0283F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0B5310" w:rsidRPr="00C0283F">
        <w:rPr>
          <w:rFonts w:ascii="Times New Roman" w:hAnsi="Times New Roman"/>
          <w:sz w:val="24"/>
          <w:szCs w:val="24"/>
        </w:rPr>
        <w:t xml:space="preserve"> сельского поселения http://adm-perekopka.ru/.</w:t>
      </w:r>
    </w:p>
    <w:p w14:paraId="4B645250" w14:textId="7679C58B" w:rsidR="00F22D01" w:rsidRPr="00C0283F" w:rsidRDefault="0081354B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  <w:bookmarkStart w:id="3" w:name="sub_5"/>
      <w:r w:rsidRPr="00C0283F">
        <w:rPr>
          <w:rFonts w:ascii="Times New Roman" w:hAnsi="Times New Roman" w:cs="Times New Roman"/>
        </w:rPr>
        <w:t>3</w:t>
      </w:r>
      <w:r w:rsidR="00185AFE" w:rsidRPr="00C0283F">
        <w:rPr>
          <w:rFonts w:ascii="Times New Roman" w:hAnsi="Times New Roman" w:cs="Times New Roman"/>
        </w:rPr>
        <w:t xml:space="preserve">. </w:t>
      </w:r>
      <w:r w:rsidR="000B5310" w:rsidRPr="00C0283F">
        <w:rPr>
          <w:rFonts w:ascii="Times New Roman" w:hAnsi="Times New Roman" w:cs="Times New Roman"/>
        </w:rPr>
        <w:t xml:space="preserve">        </w:t>
      </w:r>
      <w:r w:rsidR="00C17D0E" w:rsidRPr="00C0283F">
        <w:rPr>
          <w:rFonts w:ascii="Times New Roman" w:hAnsi="Times New Roman" w:cs="Times New Roman"/>
        </w:rPr>
        <w:t xml:space="preserve">Контроль за исполнением настоящего постановления оставляю за собой. </w:t>
      </w:r>
    </w:p>
    <w:p w14:paraId="1580B5FC" w14:textId="44DEC3AB" w:rsidR="00F22D01" w:rsidRDefault="00F22D01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310561AC" w14:textId="14C3DDA0" w:rsidR="00C55C0D" w:rsidRDefault="00C55C0D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p w14:paraId="3919FCD2" w14:textId="77777777" w:rsidR="00C55C0D" w:rsidRPr="00C0283F" w:rsidRDefault="00C55C0D" w:rsidP="00C0283F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</w:rPr>
      </w:pPr>
    </w:p>
    <w:bookmarkEnd w:id="3"/>
    <w:p w14:paraId="33FAAB63" w14:textId="77777777" w:rsidR="000B5310" w:rsidRPr="00C0283F" w:rsidRDefault="00C17D0E" w:rsidP="00C0283F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 w:rsidRPr="00C0283F">
        <w:rPr>
          <w:iCs/>
          <w:sz w:val="24"/>
          <w:szCs w:val="24"/>
        </w:rPr>
        <w:t xml:space="preserve">Глава </w:t>
      </w:r>
      <w:proofErr w:type="spellStart"/>
      <w:r w:rsidR="000B5310" w:rsidRPr="00C0283F">
        <w:rPr>
          <w:iCs/>
          <w:sz w:val="24"/>
          <w:szCs w:val="24"/>
        </w:rPr>
        <w:t>Перекопского</w:t>
      </w:r>
      <w:proofErr w:type="spellEnd"/>
    </w:p>
    <w:p w14:paraId="61B24E69" w14:textId="019B59EC" w:rsidR="00463CD1" w:rsidRPr="000B5310" w:rsidRDefault="000B5310" w:rsidP="00C0283F">
      <w:pPr>
        <w:tabs>
          <w:tab w:val="left" w:pos="709"/>
          <w:tab w:val="left" w:pos="993"/>
          <w:tab w:val="left" w:pos="1134"/>
        </w:tabs>
        <w:jc w:val="both"/>
        <w:rPr>
          <w:iCs/>
          <w:sz w:val="24"/>
          <w:szCs w:val="24"/>
        </w:rPr>
      </w:pPr>
      <w:r w:rsidRPr="00C0283F">
        <w:rPr>
          <w:iCs/>
          <w:sz w:val="24"/>
          <w:szCs w:val="24"/>
        </w:rPr>
        <w:t>сельского поселения                                                                                               С.Г. Кудрин</w:t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C0283F">
        <w:rPr>
          <w:iCs/>
          <w:sz w:val="24"/>
          <w:szCs w:val="24"/>
        </w:rPr>
        <w:tab/>
      </w:r>
      <w:r w:rsidR="00C17D0E" w:rsidRPr="000B5310">
        <w:rPr>
          <w:iCs/>
          <w:sz w:val="24"/>
          <w:szCs w:val="24"/>
        </w:rPr>
        <w:tab/>
      </w:r>
    </w:p>
    <w:sectPr w:rsidR="00463CD1" w:rsidRPr="000B5310" w:rsidSect="000B531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122A" w14:textId="77777777" w:rsidR="00540366" w:rsidRDefault="00540366">
      <w:r>
        <w:separator/>
      </w:r>
    </w:p>
  </w:endnote>
  <w:endnote w:type="continuationSeparator" w:id="0">
    <w:p w14:paraId="52BDDF6A" w14:textId="77777777" w:rsidR="00540366" w:rsidRDefault="0054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EF4CB" w14:textId="77777777" w:rsidR="00540366" w:rsidRDefault="00540366">
      <w:r>
        <w:separator/>
      </w:r>
    </w:p>
  </w:footnote>
  <w:footnote w:type="continuationSeparator" w:id="0">
    <w:p w14:paraId="6D243469" w14:textId="77777777" w:rsidR="00540366" w:rsidRDefault="0054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8C8C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2F8B354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0D1C3" w14:textId="77777777"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3CD1">
      <w:rPr>
        <w:rStyle w:val="aa"/>
        <w:noProof/>
      </w:rPr>
      <w:t>3</w:t>
    </w:r>
    <w:r>
      <w:rPr>
        <w:rStyle w:val="aa"/>
      </w:rPr>
      <w:fldChar w:fldCharType="end"/>
    </w:r>
  </w:p>
  <w:p w14:paraId="5EDC0034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 w15:restartNumberingAfterBreak="0">
    <w:nsid w:val="32791677"/>
    <w:multiLevelType w:val="multilevel"/>
    <w:tmpl w:val="41943F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6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3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2"/>
    <w:rsid w:val="00006B9A"/>
    <w:rsid w:val="000178DE"/>
    <w:rsid w:val="0002149A"/>
    <w:rsid w:val="00032506"/>
    <w:rsid w:val="00037113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B5310"/>
    <w:rsid w:val="000C3D26"/>
    <w:rsid w:val="000D1072"/>
    <w:rsid w:val="000D1A71"/>
    <w:rsid w:val="000E672E"/>
    <w:rsid w:val="000E7151"/>
    <w:rsid w:val="000E7288"/>
    <w:rsid w:val="000F2E27"/>
    <w:rsid w:val="001257F6"/>
    <w:rsid w:val="00132337"/>
    <w:rsid w:val="00132B41"/>
    <w:rsid w:val="001561EB"/>
    <w:rsid w:val="00160D32"/>
    <w:rsid w:val="00163072"/>
    <w:rsid w:val="00170A59"/>
    <w:rsid w:val="00173A3B"/>
    <w:rsid w:val="00175391"/>
    <w:rsid w:val="0017776C"/>
    <w:rsid w:val="00185AFE"/>
    <w:rsid w:val="00190D15"/>
    <w:rsid w:val="00193330"/>
    <w:rsid w:val="001C3E8F"/>
    <w:rsid w:val="001C7D1B"/>
    <w:rsid w:val="001D3281"/>
    <w:rsid w:val="001D35A8"/>
    <w:rsid w:val="001E3AFC"/>
    <w:rsid w:val="001E43E0"/>
    <w:rsid w:val="00204159"/>
    <w:rsid w:val="00211E32"/>
    <w:rsid w:val="00217AB0"/>
    <w:rsid w:val="00231EDF"/>
    <w:rsid w:val="0023553E"/>
    <w:rsid w:val="00240424"/>
    <w:rsid w:val="00262757"/>
    <w:rsid w:val="00267CE2"/>
    <w:rsid w:val="00275F3C"/>
    <w:rsid w:val="00283831"/>
    <w:rsid w:val="00295D5B"/>
    <w:rsid w:val="002A0C6C"/>
    <w:rsid w:val="002B5F6A"/>
    <w:rsid w:val="002B6FBC"/>
    <w:rsid w:val="002B7394"/>
    <w:rsid w:val="002C447A"/>
    <w:rsid w:val="002C5AAF"/>
    <w:rsid w:val="002D129C"/>
    <w:rsid w:val="002D3024"/>
    <w:rsid w:val="002E0D7A"/>
    <w:rsid w:val="00312FE0"/>
    <w:rsid w:val="003143F5"/>
    <w:rsid w:val="00315009"/>
    <w:rsid w:val="00330209"/>
    <w:rsid w:val="00335595"/>
    <w:rsid w:val="0033646D"/>
    <w:rsid w:val="0033658A"/>
    <w:rsid w:val="003371D8"/>
    <w:rsid w:val="00345AFB"/>
    <w:rsid w:val="003468F3"/>
    <w:rsid w:val="003518C6"/>
    <w:rsid w:val="00376CC1"/>
    <w:rsid w:val="003860CE"/>
    <w:rsid w:val="003A1DE4"/>
    <w:rsid w:val="003B1326"/>
    <w:rsid w:val="003B3C58"/>
    <w:rsid w:val="003B6041"/>
    <w:rsid w:val="003C136E"/>
    <w:rsid w:val="003C1A14"/>
    <w:rsid w:val="003C4707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07B2"/>
    <w:rsid w:val="00455B98"/>
    <w:rsid w:val="0046259D"/>
    <w:rsid w:val="00462AAC"/>
    <w:rsid w:val="00463CD1"/>
    <w:rsid w:val="00464A3F"/>
    <w:rsid w:val="00475A18"/>
    <w:rsid w:val="00484C06"/>
    <w:rsid w:val="00484E94"/>
    <w:rsid w:val="0049078A"/>
    <w:rsid w:val="004949A0"/>
    <w:rsid w:val="004A2D7E"/>
    <w:rsid w:val="004A3AD7"/>
    <w:rsid w:val="004A4BE5"/>
    <w:rsid w:val="004B441F"/>
    <w:rsid w:val="004D051D"/>
    <w:rsid w:val="004D3B14"/>
    <w:rsid w:val="004E6F0A"/>
    <w:rsid w:val="004F063C"/>
    <w:rsid w:val="004F7474"/>
    <w:rsid w:val="0050351D"/>
    <w:rsid w:val="00503CC1"/>
    <w:rsid w:val="00507BCC"/>
    <w:rsid w:val="00512B84"/>
    <w:rsid w:val="00515E30"/>
    <w:rsid w:val="005220C4"/>
    <w:rsid w:val="00525FAB"/>
    <w:rsid w:val="00527196"/>
    <w:rsid w:val="00531418"/>
    <w:rsid w:val="00537282"/>
    <w:rsid w:val="00540366"/>
    <w:rsid w:val="0054279F"/>
    <w:rsid w:val="0054566E"/>
    <w:rsid w:val="0055004F"/>
    <w:rsid w:val="005506C9"/>
    <w:rsid w:val="00567636"/>
    <w:rsid w:val="00574C99"/>
    <w:rsid w:val="00591AAE"/>
    <w:rsid w:val="005C4051"/>
    <w:rsid w:val="005D1473"/>
    <w:rsid w:val="005F0C73"/>
    <w:rsid w:val="005F308D"/>
    <w:rsid w:val="005F527F"/>
    <w:rsid w:val="005F791F"/>
    <w:rsid w:val="00610FDA"/>
    <w:rsid w:val="00612EB4"/>
    <w:rsid w:val="00614127"/>
    <w:rsid w:val="00620B7B"/>
    <w:rsid w:val="00621AB4"/>
    <w:rsid w:val="00627B80"/>
    <w:rsid w:val="00643431"/>
    <w:rsid w:val="006451BB"/>
    <w:rsid w:val="006540A6"/>
    <w:rsid w:val="00657304"/>
    <w:rsid w:val="00661600"/>
    <w:rsid w:val="006621D1"/>
    <w:rsid w:val="00690EE4"/>
    <w:rsid w:val="006A0117"/>
    <w:rsid w:val="006A0664"/>
    <w:rsid w:val="006A2D57"/>
    <w:rsid w:val="006B477E"/>
    <w:rsid w:val="006C1FA5"/>
    <w:rsid w:val="006F1E6A"/>
    <w:rsid w:val="006F29F7"/>
    <w:rsid w:val="006F4675"/>
    <w:rsid w:val="006F7595"/>
    <w:rsid w:val="0070014A"/>
    <w:rsid w:val="007016A1"/>
    <w:rsid w:val="00702995"/>
    <w:rsid w:val="00704167"/>
    <w:rsid w:val="00704AE8"/>
    <w:rsid w:val="00704C83"/>
    <w:rsid w:val="00706B38"/>
    <w:rsid w:val="00707063"/>
    <w:rsid w:val="00720B0E"/>
    <w:rsid w:val="00735FD5"/>
    <w:rsid w:val="007412DD"/>
    <w:rsid w:val="00741636"/>
    <w:rsid w:val="00742A9E"/>
    <w:rsid w:val="00745ACA"/>
    <w:rsid w:val="0076501F"/>
    <w:rsid w:val="00766490"/>
    <w:rsid w:val="00770168"/>
    <w:rsid w:val="00771E4D"/>
    <w:rsid w:val="00785548"/>
    <w:rsid w:val="00791768"/>
    <w:rsid w:val="007935BE"/>
    <w:rsid w:val="007944E6"/>
    <w:rsid w:val="007A66DA"/>
    <w:rsid w:val="007B12E5"/>
    <w:rsid w:val="007B166A"/>
    <w:rsid w:val="007B5C54"/>
    <w:rsid w:val="007B75EA"/>
    <w:rsid w:val="007D0DF5"/>
    <w:rsid w:val="007D6EFD"/>
    <w:rsid w:val="007F65F0"/>
    <w:rsid w:val="00807998"/>
    <w:rsid w:val="0081354B"/>
    <w:rsid w:val="00827CD0"/>
    <w:rsid w:val="00827DF8"/>
    <w:rsid w:val="00831CB2"/>
    <w:rsid w:val="00836CE3"/>
    <w:rsid w:val="008446D5"/>
    <w:rsid w:val="00853F30"/>
    <w:rsid w:val="00854799"/>
    <w:rsid w:val="00864498"/>
    <w:rsid w:val="00866811"/>
    <w:rsid w:val="00874DCC"/>
    <w:rsid w:val="00874F3B"/>
    <w:rsid w:val="00896912"/>
    <w:rsid w:val="008A08D3"/>
    <w:rsid w:val="008A3C1A"/>
    <w:rsid w:val="008B60F3"/>
    <w:rsid w:val="008D3F37"/>
    <w:rsid w:val="008E1DFF"/>
    <w:rsid w:val="008E2054"/>
    <w:rsid w:val="008E388C"/>
    <w:rsid w:val="008E5AD2"/>
    <w:rsid w:val="008F0A50"/>
    <w:rsid w:val="008F6335"/>
    <w:rsid w:val="009028D5"/>
    <w:rsid w:val="00913AA4"/>
    <w:rsid w:val="00922A1C"/>
    <w:rsid w:val="00940870"/>
    <w:rsid w:val="00942F55"/>
    <w:rsid w:val="00944423"/>
    <w:rsid w:val="009455F0"/>
    <w:rsid w:val="0096541F"/>
    <w:rsid w:val="009874DB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9F1B2B"/>
    <w:rsid w:val="00A21B39"/>
    <w:rsid w:val="00A22481"/>
    <w:rsid w:val="00A411B8"/>
    <w:rsid w:val="00A45FA5"/>
    <w:rsid w:val="00A4621E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AF4333"/>
    <w:rsid w:val="00B00A42"/>
    <w:rsid w:val="00B01A7B"/>
    <w:rsid w:val="00B0608B"/>
    <w:rsid w:val="00B079B0"/>
    <w:rsid w:val="00B23DAD"/>
    <w:rsid w:val="00B449B3"/>
    <w:rsid w:val="00B54593"/>
    <w:rsid w:val="00B66900"/>
    <w:rsid w:val="00B66DFF"/>
    <w:rsid w:val="00B707D4"/>
    <w:rsid w:val="00B72B84"/>
    <w:rsid w:val="00B7565A"/>
    <w:rsid w:val="00B81F30"/>
    <w:rsid w:val="00B84824"/>
    <w:rsid w:val="00BA3511"/>
    <w:rsid w:val="00BA37C0"/>
    <w:rsid w:val="00BA54DB"/>
    <w:rsid w:val="00BA5F74"/>
    <w:rsid w:val="00BA6899"/>
    <w:rsid w:val="00BA7B87"/>
    <w:rsid w:val="00BB13BB"/>
    <w:rsid w:val="00BB7A52"/>
    <w:rsid w:val="00BD0EFB"/>
    <w:rsid w:val="00BE4D8B"/>
    <w:rsid w:val="00BF0B09"/>
    <w:rsid w:val="00BF11D0"/>
    <w:rsid w:val="00BF3F11"/>
    <w:rsid w:val="00C01DA1"/>
    <w:rsid w:val="00C0283F"/>
    <w:rsid w:val="00C041D4"/>
    <w:rsid w:val="00C106FE"/>
    <w:rsid w:val="00C1376F"/>
    <w:rsid w:val="00C17D0E"/>
    <w:rsid w:val="00C21A64"/>
    <w:rsid w:val="00C26B2D"/>
    <w:rsid w:val="00C36C2E"/>
    <w:rsid w:val="00C37A14"/>
    <w:rsid w:val="00C4109C"/>
    <w:rsid w:val="00C466EB"/>
    <w:rsid w:val="00C47FD4"/>
    <w:rsid w:val="00C55C0D"/>
    <w:rsid w:val="00C640A3"/>
    <w:rsid w:val="00C64401"/>
    <w:rsid w:val="00C6445C"/>
    <w:rsid w:val="00C6711C"/>
    <w:rsid w:val="00C705BC"/>
    <w:rsid w:val="00C717B0"/>
    <w:rsid w:val="00C74862"/>
    <w:rsid w:val="00C85B96"/>
    <w:rsid w:val="00C954C3"/>
    <w:rsid w:val="00C96012"/>
    <w:rsid w:val="00CA0BD9"/>
    <w:rsid w:val="00CB1FFF"/>
    <w:rsid w:val="00CB2CA9"/>
    <w:rsid w:val="00CC1729"/>
    <w:rsid w:val="00CC1D48"/>
    <w:rsid w:val="00CD3261"/>
    <w:rsid w:val="00CE5EED"/>
    <w:rsid w:val="00CF7369"/>
    <w:rsid w:val="00CF7996"/>
    <w:rsid w:val="00D04AA5"/>
    <w:rsid w:val="00D05D18"/>
    <w:rsid w:val="00D0622E"/>
    <w:rsid w:val="00D10E83"/>
    <w:rsid w:val="00D2111D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A59CA"/>
    <w:rsid w:val="00DC75CF"/>
    <w:rsid w:val="00DE4703"/>
    <w:rsid w:val="00DE63C1"/>
    <w:rsid w:val="00DF5221"/>
    <w:rsid w:val="00E03E5A"/>
    <w:rsid w:val="00E061D6"/>
    <w:rsid w:val="00E20BD3"/>
    <w:rsid w:val="00E31506"/>
    <w:rsid w:val="00E31577"/>
    <w:rsid w:val="00E3283F"/>
    <w:rsid w:val="00E466AF"/>
    <w:rsid w:val="00E5140B"/>
    <w:rsid w:val="00E5155E"/>
    <w:rsid w:val="00E62F1A"/>
    <w:rsid w:val="00E66251"/>
    <w:rsid w:val="00E66DF9"/>
    <w:rsid w:val="00E756D6"/>
    <w:rsid w:val="00E76495"/>
    <w:rsid w:val="00E819FA"/>
    <w:rsid w:val="00E83A35"/>
    <w:rsid w:val="00EA651D"/>
    <w:rsid w:val="00EC6BA8"/>
    <w:rsid w:val="00ED7947"/>
    <w:rsid w:val="00EE34BB"/>
    <w:rsid w:val="00EF42D8"/>
    <w:rsid w:val="00F00770"/>
    <w:rsid w:val="00F03476"/>
    <w:rsid w:val="00F22D01"/>
    <w:rsid w:val="00F250A7"/>
    <w:rsid w:val="00F27BCF"/>
    <w:rsid w:val="00F310A2"/>
    <w:rsid w:val="00F329D2"/>
    <w:rsid w:val="00F34E54"/>
    <w:rsid w:val="00F421B0"/>
    <w:rsid w:val="00F42703"/>
    <w:rsid w:val="00F46270"/>
    <w:rsid w:val="00F472EC"/>
    <w:rsid w:val="00F50EC3"/>
    <w:rsid w:val="00F54E2E"/>
    <w:rsid w:val="00F67BA0"/>
    <w:rsid w:val="00F72981"/>
    <w:rsid w:val="00F743D0"/>
    <w:rsid w:val="00F75C50"/>
    <w:rsid w:val="00F82A06"/>
    <w:rsid w:val="00F97B2F"/>
    <w:rsid w:val="00F97B7F"/>
    <w:rsid w:val="00FA57D3"/>
    <w:rsid w:val="00FC04CA"/>
    <w:rsid w:val="00FD3505"/>
    <w:rsid w:val="00FE7F3E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F155"/>
  <w15:chartTrackingRefBased/>
  <w15:docId w15:val="{B0D32CCB-1225-9947-B027-DA9942A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8E1DFF"/>
    <w:pPr>
      <w:suppressAutoHyphens/>
    </w:pPr>
    <w:rPr>
      <w:lang w:val="x-none" w:eastAsia="ar-SA"/>
    </w:rPr>
  </w:style>
  <w:style w:type="character" w:customStyle="1" w:styleId="ad">
    <w:name w:val="Текст сноски Знак"/>
    <w:basedOn w:val="a0"/>
    <w:link w:val="ac"/>
    <w:uiPriority w:val="99"/>
    <w:rsid w:val="008E1DFF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5E2A-02DE-46B8-BAF3-3D84F23F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2605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Хозяин</cp:lastModifiedBy>
  <cp:revision>7</cp:revision>
  <cp:lastPrinted>2022-04-20T06:56:00Z</cp:lastPrinted>
  <dcterms:created xsi:type="dcterms:W3CDTF">2022-04-20T05:55:00Z</dcterms:created>
  <dcterms:modified xsi:type="dcterms:W3CDTF">2022-04-20T07:13:00Z</dcterms:modified>
</cp:coreProperties>
</file>